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150"/>
      </w:tblGrid>
      <w:tr w:rsidR="00F934F3" w:rsidTr="007E76D3">
        <w:trPr>
          <w:trHeight w:val="1417"/>
        </w:trPr>
        <w:tc>
          <w:tcPr>
            <w:tcW w:w="5387" w:type="dxa"/>
            <w:shd w:val="clear" w:color="auto" w:fill="D9D9D9" w:themeFill="background1" w:themeFillShade="D9"/>
            <w:vAlign w:val="center"/>
          </w:tcPr>
          <w:p w:rsidR="00F934F3" w:rsidRPr="00F934F3" w:rsidRDefault="00F934F3" w:rsidP="00F934F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934F3">
              <w:rPr>
                <w:rFonts w:asciiTheme="minorHAnsi" w:hAnsiTheme="minorHAnsi" w:cstheme="minorHAnsi"/>
                <w:b/>
                <w:sz w:val="22"/>
              </w:rPr>
              <w:t xml:space="preserve">Landesamt für Finanzen – Dienststelle </w:t>
            </w:r>
            <w:r w:rsidR="0058581E">
              <w:rPr>
                <w:rFonts w:asciiTheme="minorHAnsi" w:hAnsiTheme="minorHAnsi" w:cstheme="minorHAnsi"/>
                <w:b/>
                <w:sz w:val="22"/>
              </w:rPr>
              <w:fldChar w:fldCharType="begin">
                <w:ffData>
                  <w:name w:val="LFF"/>
                  <w:enabled/>
                  <w:calcOnExit/>
                  <w:statusText w:type="text" w:val="Wählen Sie das zuständige LfF: Schwaben - Ansbach | Oberbayern - München"/>
                  <w:ddList>
                    <w:listEntry w:val="Wählen Sie Ihr LfF"/>
                    <w:listEntry w:val="Ansbach"/>
                    <w:listEntry w:val="München"/>
                  </w:ddList>
                </w:ffData>
              </w:fldChar>
            </w:r>
            <w:bookmarkStart w:id="0" w:name="LFF"/>
            <w:r w:rsidR="0058581E">
              <w:rPr>
                <w:rFonts w:asciiTheme="minorHAnsi" w:hAnsiTheme="minorHAnsi" w:cstheme="minorHAnsi"/>
                <w:b/>
                <w:sz w:val="22"/>
              </w:rPr>
              <w:instrText xml:space="preserve"> FORMDROPDOWN </w:instrText>
            </w:r>
            <w:r w:rsidR="00394A66">
              <w:rPr>
                <w:rFonts w:asciiTheme="minorHAnsi" w:hAnsiTheme="minorHAnsi" w:cstheme="minorHAnsi"/>
                <w:b/>
                <w:sz w:val="22"/>
              </w:rPr>
            </w:r>
            <w:r w:rsidR="00394A66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58581E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bookmarkEnd w:id="0"/>
          </w:p>
          <w:p w:rsidR="00F934F3" w:rsidRDefault="00F934F3" w:rsidP="00F934F3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Reisekostenabrechnungsstelle</w:t>
            </w:r>
          </w:p>
          <w:p w:rsidR="00F934F3" w:rsidRPr="00633ABD" w:rsidRDefault="00633ABD" w:rsidP="00633ABD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633ABD">
              <w:rPr>
                <w:rFonts w:asciiTheme="minorHAnsi" w:hAnsiTheme="minorHAnsi" w:cstheme="minorHAnsi"/>
                <w:b/>
                <w:sz w:val="22"/>
              </w:rPr>
              <w:fldChar w:fldCharType="begin"/>
            </w:r>
            <w:r w:rsidRPr="00633ABD">
              <w:rPr>
                <w:rFonts w:asciiTheme="minorHAnsi" w:hAnsiTheme="minorHAnsi" w:cstheme="minorHAnsi"/>
                <w:b/>
                <w:sz w:val="22"/>
              </w:rPr>
              <w:instrText xml:space="preserve"> IF </w:instrText>
            </w:r>
            <w:r w:rsidRPr="00633ABD">
              <w:rPr>
                <w:rFonts w:asciiTheme="minorHAnsi" w:hAnsiTheme="minorHAnsi" w:cstheme="minorHAnsi"/>
                <w:b/>
                <w:sz w:val="22"/>
              </w:rPr>
              <w:fldChar w:fldCharType="begin"/>
            </w:r>
            <w:r w:rsidRPr="00633ABD">
              <w:rPr>
                <w:rFonts w:asciiTheme="minorHAnsi" w:hAnsiTheme="minorHAnsi" w:cstheme="minorHAnsi"/>
                <w:b/>
                <w:sz w:val="22"/>
              </w:rPr>
              <w:instrText xml:space="preserve"> REF LFF \h </w:instrText>
            </w:r>
            <w:r w:rsidRPr="00633ABD">
              <w:rPr>
                <w:rFonts w:asciiTheme="minorHAnsi" w:hAnsiTheme="minorHAnsi" w:cstheme="minorHAnsi"/>
                <w:b/>
                <w:sz w:val="22"/>
              </w:rPr>
            </w:r>
            <w:r w:rsidRPr="00633AB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94A66">
              <w:instrText>Wählen Sie Ihr LfF</w:instrText>
            </w:r>
            <w:r w:rsidRPr="00633AB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633ABD">
              <w:rPr>
                <w:rFonts w:asciiTheme="minorHAnsi" w:hAnsiTheme="minorHAnsi" w:cstheme="minorHAnsi"/>
                <w:b/>
                <w:sz w:val="22"/>
              </w:rPr>
              <w:instrText>="Wählen Sie Ihr LfF" "</w:instrText>
            </w:r>
            <w:r w:rsidRPr="00633ABD">
              <w:rPr>
                <w:rFonts w:asciiTheme="minorHAnsi" w:hAnsiTheme="minorHAnsi" w:cstheme="minorHAnsi"/>
                <w:b/>
                <w:color w:val="FF0000"/>
                <w:sz w:val="22"/>
              </w:rPr>
              <w:instrText>Bitte zuständiges L</w:instrText>
            </w:r>
            <w:r w:rsidR="00912E95">
              <w:rPr>
                <w:rFonts w:asciiTheme="minorHAnsi" w:hAnsiTheme="minorHAnsi" w:cstheme="minorHAnsi"/>
                <w:b/>
                <w:color w:val="FF0000"/>
                <w:sz w:val="22"/>
              </w:rPr>
              <w:instrText xml:space="preserve">andesamt für </w:instrText>
            </w:r>
            <w:r w:rsidRPr="00633ABD">
              <w:rPr>
                <w:rFonts w:asciiTheme="minorHAnsi" w:hAnsiTheme="minorHAnsi" w:cstheme="minorHAnsi"/>
                <w:b/>
                <w:color w:val="FF0000"/>
                <w:sz w:val="22"/>
              </w:rPr>
              <w:instrText>F</w:instrText>
            </w:r>
            <w:r w:rsidR="00912E95">
              <w:rPr>
                <w:rFonts w:asciiTheme="minorHAnsi" w:hAnsiTheme="minorHAnsi" w:cstheme="minorHAnsi"/>
                <w:b/>
                <w:color w:val="FF0000"/>
                <w:sz w:val="22"/>
              </w:rPr>
              <w:instrText>inanzen</w:instrText>
            </w:r>
            <w:r w:rsidRPr="00633ABD">
              <w:rPr>
                <w:rFonts w:asciiTheme="minorHAnsi" w:hAnsiTheme="minorHAnsi" w:cstheme="minorHAnsi"/>
                <w:b/>
                <w:color w:val="FF0000"/>
                <w:sz w:val="22"/>
              </w:rPr>
              <w:instrText xml:space="preserve"> wählen.</w:instrText>
            </w:r>
            <w:r w:rsidRPr="00633ABD">
              <w:rPr>
                <w:rFonts w:asciiTheme="minorHAnsi" w:hAnsiTheme="minorHAnsi" w:cstheme="minorHAnsi"/>
                <w:b/>
                <w:sz w:val="22"/>
              </w:rPr>
              <w:instrText xml:space="preserve">" "" </w:instrText>
            </w:r>
            <w:r w:rsidRPr="00633AB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94A66" w:rsidRPr="00633ABD">
              <w:rPr>
                <w:rFonts w:asciiTheme="minorHAnsi" w:hAnsiTheme="minorHAnsi" w:cstheme="minorHAnsi"/>
                <w:b/>
                <w:noProof/>
                <w:color w:val="FF0000"/>
                <w:sz w:val="22"/>
              </w:rPr>
              <w:t>Bitte zuständiges L</w:t>
            </w:r>
            <w:r w:rsidR="00394A66">
              <w:rPr>
                <w:rFonts w:asciiTheme="minorHAnsi" w:hAnsiTheme="minorHAnsi" w:cstheme="minorHAnsi"/>
                <w:b/>
                <w:noProof/>
                <w:color w:val="FF0000"/>
                <w:sz w:val="22"/>
              </w:rPr>
              <w:t xml:space="preserve">andesamt für </w:t>
            </w:r>
            <w:r w:rsidR="00394A66" w:rsidRPr="00633ABD">
              <w:rPr>
                <w:rFonts w:asciiTheme="minorHAnsi" w:hAnsiTheme="minorHAnsi" w:cstheme="minorHAnsi"/>
                <w:b/>
                <w:noProof/>
                <w:color w:val="FF0000"/>
                <w:sz w:val="22"/>
              </w:rPr>
              <w:t>F</w:t>
            </w:r>
            <w:r w:rsidR="00394A66">
              <w:rPr>
                <w:rFonts w:asciiTheme="minorHAnsi" w:hAnsiTheme="minorHAnsi" w:cstheme="minorHAnsi"/>
                <w:b/>
                <w:noProof/>
                <w:color w:val="FF0000"/>
                <w:sz w:val="22"/>
              </w:rPr>
              <w:t>inanzen</w:t>
            </w:r>
            <w:r w:rsidR="00394A66" w:rsidRPr="00633ABD">
              <w:rPr>
                <w:rFonts w:asciiTheme="minorHAnsi" w:hAnsiTheme="minorHAnsi" w:cstheme="minorHAnsi"/>
                <w:b/>
                <w:noProof/>
                <w:color w:val="FF0000"/>
                <w:sz w:val="22"/>
              </w:rPr>
              <w:t xml:space="preserve"> wählen.</w:t>
            </w:r>
            <w:r w:rsidRPr="00633AB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fldChar w:fldCharType="begin"/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instrText xml:space="preserve"> IF </w:instrText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fldChar w:fldCharType="begin"/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instrText xml:space="preserve"> REF LFF \h  \* MERGEFORMAT </w:instrText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94A66" w:rsidRPr="00394A66">
              <w:rPr>
                <w:rFonts w:asciiTheme="minorHAnsi" w:hAnsiTheme="minorHAnsi" w:cstheme="minorHAnsi"/>
                <w:b/>
                <w:sz w:val="22"/>
              </w:rPr>
              <w:instrText>Wählen</w:instrText>
            </w:r>
            <w:r w:rsidR="00394A66">
              <w:instrText xml:space="preserve"> Sie Ihr LfF</w:instrText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instrText xml:space="preserve">="Ansbach" "Postfach 612" </w:instrText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fldChar w:fldCharType="begin"/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instrText xml:space="preserve"> If </w:instrText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fldChar w:fldCharType="begin"/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instrText xml:space="preserve"> REF LFF \h  \* MERGEFORMAT </w:instrText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94A66" w:rsidRPr="00394A66">
              <w:rPr>
                <w:rFonts w:asciiTheme="minorHAnsi" w:hAnsiTheme="minorHAnsi" w:cstheme="minorHAnsi"/>
                <w:b/>
                <w:sz w:val="22"/>
              </w:rPr>
              <w:instrText>Wählen</w:instrText>
            </w:r>
            <w:r w:rsidR="00394A66">
              <w:instrText xml:space="preserve"> Sie Ihr LfF</w:instrText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instrText xml:space="preserve">="München" "Alexandrastr. </w:instrText>
            </w:r>
            <w:r w:rsidR="00453697">
              <w:rPr>
                <w:rFonts w:asciiTheme="minorHAnsi" w:hAnsiTheme="minorHAnsi" w:cstheme="minorHAnsi"/>
                <w:b/>
                <w:sz w:val="22"/>
              </w:rPr>
              <w:instrText>3</w:instrText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instrText xml:space="preserve">" "" </w:instrText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instrText xml:space="preserve"> </w:instrText>
            </w:r>
            <w:r w:rsidR="00F934F3" w:rsidRPr="00633ABD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  <w:p w:rsidR="00F934F3" w:rsidRPr="00F934F3" w:rsidRDefault="00F934F3" w:rsidP="00F934F3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F934F3">
              <w:rPr>
                <w:rFonts w:asciiTheme="minorHAnsi" w:hAnsiTheme="minorHAnsi" w:cstheme="minorHAnsi"/>
                <w:b/>
                <w:sz w:val="22"/>
              </w:rPr>
              <w:fldChar w:fldCharType="begin"/>
            </w:r>
            <w:r w:rsidRPr="00F934F3">
              <w:rPr>
                <w:rFonts w:asciiTheme="minorHAnsi" w:hAnsiTheme="minorHAnsi" w:cstheme="minorHAnsi"/>
                <w:b/>
                <w:sz w:val="22"/>
              </w:rPr>
              <w:instrText xml:space="preserve"> IF </w:instrText>
            </w:r>
            <w:r w:rsidRPr="00F934F3">
              <w:rPr>
                <w:rFonts w:asciiTheme="minorHAnsi" w:hAnsiTheme="minorHAnsi" w:cstheme="minorHAnsi"/>
                <w:b/>
                <w:sz w:val="22"/>
              </w:rPr>
              <w:fldChar w:fldCharType="begin"/>
            </w:r>
            <w:r w:rsidRPr="00F934F3">
              <w:rPr>
                <w:rFonts w:asciiTheme="minorHAnsi" w:hAnsiTheme="minorHAnsi" w:cstheme="minorHAnsi"/>
                <w:b/>
                <w:sz w:val="22"/>
              </w:rPr>
              <w:instrText xml:space="preserve"> REF LFF \h  \* MERGEFORMAT </w:instrText>
            </w:r>
            <w:r w:rsidRPr="00F934F3">
              <w:rPr>
                <w:rFonts w:asciiTheme="minorHAnsi" w:hAnsiTheme="minorHAnsi" w:cstheme="minorHAnsi"/>
                <w:b/>
                <w:sz w:val="22"/>
              </w:rPr>
            </w:r>
            <w:r w:rsidRPr="00F934F3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94A66" w:rsidRPr="00394A66">
              <w:rPr>
                <w:rFonts w:asciiTheme="minorHAnsi" w:hAnsiTheme="minorHAnsi" w:cstheme="minorHAnsi"/>
                <w:b/>
                <w:sz w:val="22"/>
              </w:rPr>
              <w:instrText>Wählen</w:instrText>
            </w:r>
            <w:r w:rsidR="00394A66">
              <w:instrText xml:space="preserve"> Sie Ihr LfF</w:instrText>
            </w:r>
            <w:r w:rsidRPr="00F934F3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F934F3">
              <w:rPr>
                <w:rFonts w:asciiTheme="minorHAnsi" w:hAnsiTheme="minorHAnsi" w:cstheme="minorHAnsi"/>
                <w:b/>
                <w:sz w:val="22"/>
              </w:rPr>
              <w:instrText xml:space="preserve">="Ansbach" "91511 Ansbach" </w:instrText>
            </w:r>
            <w:r w:rsidRPr="00F934F3">
              <w:rPr>
                <w:rFonts w:asciiTheme="minorHAnsi" w:hAnsiTheme="minorHAnsi" w:cstheme="minorHAnsi"/>
                <w:b/>
                <w:sz w:val="22"/>
              </w:rPr>
              <w:fldChar w:fldCharType="begin"/>
            </w:r>
            <w:r w:rsidRPr="00F934F3">
              <w:rPr>
                <w:rFonts w:asciiTheme="minorHAnsi" w:hAnsiTheme="minorHAnsi" w:cstheme="minorHAnsi"/>
                <w:b/>
                <w:sz w:val="22"/>
              </w:rPr>
              <w:instrText xml:space="preserve"> IF </w:instrText>
            </w:r>
            <w:r w:rsidRPr="00F934F3">
              <w:rPr>
                <w:rFonts w:asciiTheme="minorHAnsi" w:hAnsiTheme="minorHAnsi" w:cstheme="minorHAnsi"/>
                <w:b/>
                <w:sz w:val="22"/>
              </w:rPr>
              <w:fldChar w:fldCharType="begin"/>
            </w:r>
            <w:r w:rsidRPr="00F934F3">
              <w:rPr>
                <w:rFonts w:asciiTheme="minorHAnsi" w:hAnsiTheme="minorHAnsi" w:cstheme="minorHAnsi"/>
                <w:b/>
                <w:sz w:val="22"/>
              </w:rPr>
              <w:instrText xml:space="preserve"> REF LFF \h  \* MERGEFORMAT </w:instrText>
            </w:r>
            <w:r w:rsidRPr="00F934F3">
              <w:rPr>
                <w:rFonts w:asciiTheme="minorHAnsi" w:hAnsiTheme="minorHAnsi" w:cstheme="minorHAnsi"/>
                <w:b/>
                <w:sz w:val="22"/>
              </w:rPr>
            </w:r>
            <w:r w:rsidRPr="00F934F3">
              <w:rPr>
                <w:rFonts w:asciiTheme="minorHAnsi" w:hAnsiTheme="minorHAnsi" w:cstheme="minorHAnsi"/>
                <w:b/>
                <w:sz w:val="22"/>
              </w:rPr>
              <w:fldChar w:fldCharType="separate"/>
            </w:r>
            <w:r w:rsidR="00394A66" w:rsidRPr="00394A66">
              <w:rPr>
                <w:rFonts w:asciiTheme="minorHAnsi" w:hAnsiTheme="minorHAnsi" w:cstheme="minorHAnsi"/>
                <w:b/>
                <w:sz w:val="22"/>
              </w:rPr>
              <w:instrText>Wählen</w:instrText>
            </w:r>
            <w:r w:rsidR="00394A66">
              <w:instrText xml:space="preserve"> Sie Ihr LfF</w:instrText>
            </w:r>
            <w:r w:rsidRPr="00F934F3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F934F3">
              <w:rPr>
                <w:rFonts w:asciiTheme="minorHAnsi" w:hAnsiTheme="minorHAnsi" w:cstheme="minorHAnsi"/>
                <w:b/>
                <w:sz w:val="22"/>
              </w:rPr>
              <w:instrText xml:space="preserve">="München" "80538 München" "" </w:instrText>
            </w:r>
            <w:r w:rsidRPr="00F934F3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  <w:r w:rsidRPr="00F934F3">
              <w:rPr>
                <w:rFonts w:asciiTheme="minorHAnsi" w:hAnsiTheme="minorHAnsi" w:cstheme="minorHAnsi"/>
                <w:b/>
                <w:sz w:val="22"/>
              </w:rPr>
              <w:instrText xml:space="preserve"> </w:instrText>
            </w:r>
            <w:r w:rsidRPr="00F934F3">
              <w:rPr>
                <w:rFonts w:asciiTheme="minorHAnsi" w:hAnsiTheme="minorHAnsi" w:cstheme="minorHAnsi"/>
                <w:b/>
                <w:sz w:val="22"/>
              </w:rPr>
              <w:fldChar w:fldCharType="end"/>
            </w:r>
          </w:p>
        </w:tc>
        <w:tc>
          <w:tcPr>
            <w:tcW w:w="5150" w:type="dxa"/>
          </w:tcPr>
          <w:p w:rsidR="00F934F3" w:rsidRDefault="00F934F3">
            <w:pPr>
              <w:rPr>
                <w:rFonts w:asciiTheme="minorHAnsi" w:hAnsiTheme="minorHAnsi" w:cstheme="minorHAnsi"/>
                <w:b/>
                <w:sz w:val="12"/>
              </w:rPr>
            </w:pPr>
          </w:p>
        </w:tc>
      </w:tr>
    </w:tbl>
    <w:p w:rsidR="00F934F3" w:rsidRPr="00825A6F" w:rsidRDefault="00F934F3" w:rsidP="00864378">
      <w:pPr>
        <w:pStyle w:val="Kopfzeile"/>
        <w:spacing w:before="160" w:after="80"/>
        <w:rPr>
          <w:rFonts w:cs="Arial"/>
          <w:b/>
          <w:sz w:val="22"/>
          <w:szCs w:val="22"/>
        </w:rPr>
      </w:pPr>
      <w:r w:rsidRPr="00825A6F">
        <w:rPr>
          <w:rFonts w:cs="Arial"/>
          <w:b/>
          <w:sz w:val="22"/>
          <w:szCs w:val="22"/>
        </w:rPr>
        <w:t xml:space="preserve">Genehmigung und Abrechnung einer Fortbildungsreise </w:t>
      </w:r>
      <w:r w:rsidRPr="00825A6F">
        <w:rPr>
          <w:rFonts w:cs="Arial"/>
          <w:b/>
          <w:sz w:val="22"/>
          <w:szCs w:val="22"/>
        </w:rPr>
        <w:fldChar w:fldCharType="begin"/>
      </w:r>
      <w:r w:rsidRPr="00825A6F">
        <w:rPr>
          <w:rFonts w:cs="Arial"/>
          <w:b/>
          <w:sz w:val="22"/>
          <w:szCs w:val="22"/>
        </w:rPr>
        <w:instrText xml:space="preserve"> IF </w:instrText>
      </w:r>
      <w:r w:rsidRPr="00825A6F">
        <w:rPr>
          <w:rFonts w:cs="Arial"/>
          <w:b/>
          <w:sz w:val="22"/>
          <w:szCs w:val="22"/>
        </w:rPr>
        <w:fldChar w:fldCharType="begin"/>
      </w:r>
      <w:r w:rsidRPr="00825A6F">
        <w:rPr>
          <w:rFonts w:cs="Arial"/>
          <w:b/>
          <w:sz w:val="22"/>
          <w:szCs w:val="22"/>
        </w:rPr>
        <w:instrText xml:space="preserve"> REF LFF \h </w:instrText>
      </w:r>
      <w:r w:rsidR="009E1EF9" w:rsidRPr="00825A6F">
        <w:rPr>
          <w:rFonts w:cs="Arial"/>
          <w:b/>
          <w:sz w:val="22"/>
          <w:szCs w:val="22"/>
        </w:rPr>
        <w:instrText xml:space="preserve"> \* MERGEFORMAT </w:instrText>
      </w:r>
      <w:r w:rsidRPr="00825A6F">
        <w:rPr>
          <w:rFonts w:cs="Arial"/>
          <w:b/>
          <w:sz w:val="22"/>
          <w:szCs w:val="22"/>
        </w:rPr>
      </w:r>
      <w:r w:rsidRPr="00825A6F">
        <w:rPr>
          <w:rFonts w:cs="Arial"/>
          <w:b/>
          <w:sz w:val="22"/>
          <w:szCs w:val="22"/>
        </w:rPr>
        <w:fldChar w:fldCharType="separate"/>
      </w:r>
      <w:r w:rsidR="00394A66" w:rsidRPr="00394A66">
        <w:rPr>
          <w:sz w:val="22"/>
          <w:szCs w:val="22"/>
        </w:rPr>
        <w:instrText>Wählen</w:instrText>
      </w:r>
      <w:r w:rsidR="00394A66">
        <w:instrText xml:space="preserve"> Sie Ihr LfF</w:instrText>
      </w:r>
      <w:r w:rsidRPr="00825A6F">
        <w:rPr>
          <w:rFonts w:cs="Arial"/>
          <w:b/>
          <w:sz w:val="22"/>
          <w:szCs w:val="22"/>
        </w:rPr>
        <w:fldChar w:fldCharType="end"/>
      </w:r>
      <w:r w:rsidRPr="00825A6F">
        <w:rPr>
          <w:rFonts w:cs="Arial"/>
          <w:b/>
          <w:sz w:val="22"/>
          <w:szCs w:val="22"/>
        </w:rPr>
        <w:instrText xml:space="preserve"> ="Ansbach" "(Schwaben)" </w:instrText>
      </w:r>
      <w:r w:rsidRPr="00825A6F">
        <w:rPr>
          <w:rFonts w:cs="Arial"/>
          <w:b/>
          <w:sz w:val="22"/>
          <w:szCs w:val="22"/>
        </w:rPr>
        <w:fldChar w:fldCharType="begin"/>
      </w:r>
      <w:r w:rsidRPr="00825A6F">
        <w:rPr>
          <w:rFonts w:cs="Arial"/>
          <w:b/>
          <w:sz w:val="22"/>
          <w:szCs w:val="22"/>
        </w:rPr>
        <w:instrText xml:space="preserve"> IF </w:instrText>
      </w:r>
      <w:r w:rsidRPr="00825A6F">
        <w:rPr>
          <w:rFonts w:cs="Arial"/>
          <w:b/>
          <w:sz w:val="22"/>
          <w:szCs w:val="22"/>
        </w:rPr>
        <w:fldChar w:fldCharType="begin"/>
      </w:r>
      <w:r w:rsidRPr="00825A6F">
        <w:rPr>
          <w:rFonts w:cs="Arial"/>
          <w:b/>
          <w:sz w:val="22"/>
          <w:szCs w:val="22"/>
        </w:rPr>
        <w:instrText xml:space="preserve"> REF LFF \h </w:instrText>
      </w:r>
      <w:r w:rsidR="009E1EF9" w:rsidRPr="00825A6F">
        <w:rPr>
          <w:rFonts w:cs="Arial"/>
          <w:b/>
          <w:sz w:val="22"/>
          <w:szCs w:val="22"/>
        </w:rPr>
        <w:instrText xml:space="preserve"> \* MERGEFORMAT </w:instrText>
      </w:r>
      <w:r w:rsidRPr="00825A6F">
        <w:rPr>
          <w:rFonts w:cs="Arial"/>
          <w:b/>
          <w:sz w:val="22"/>
          <w:szCs w:val="22"/>
        </w:rPr>
      </w:r>
      <w:r w:rsidRPr="00825A6F">
        <w:rPr>
          <w:rFonts w:cs="Arial"/>
          <w:b/>
          <w:sz w:val="22"/>
          <w:szCs w:val="22"/>
        </w:rPr>
        <w:fldChar w:fldCharType="separate"/>
      </w:r>
      <w:r w:rsidR="00394A66" w:rsidRPr="00394A66">
        <w:rPr>
          <w:sz w:val="22"/>
          <w:szCs w:val="22"/>
        </w:rPr>
        <w:instrText>Wählen</w:instrText>
      </w:r>
      <w:r w:rsidR="00394A66">
        <w:instrText xml:space="preserve"> Sie Ihr LfF</w:instrText>
      </w:r>
      <w:r w:rsidRPr="00825A6F">
        <w:rPr>
          <w:rFonts w:cs="Arial"/>
          <w:b/>
          <w:sz w:val="22"/>
          <w:szCs w:val="22"/>
        </w:rPr>
        <w:fldChar w:fldCharType="end"/>
      </w:r>
      <w:r w:rsidRPr="00825A6F">
        <w:rPr>
          <w:rFonts w:cs="Arial"/>
          <w:b/>
          <w:sz w:val="22"/>
          <w:szCs w:val="22"/>
        </w:rPr>
        <w:instrText xml:space="preserve"> ="München" "(Oberbayern)" "" </w:instrText>
      </w:r>
      <w:r w:rsidRPr="00825A6F">
        <w:rPr>
          <w:rFonts w:cs="Arial"/>
          <w:b/>
          <w:sz w:val="22"/>
          <w:szCs w:val="22"/>
        </w:rPr>
        <w:fldChar w:fldCharType="end"/>
      </w:r>
      <w:r w:rsidRPr="00825A6F">
        <w:rPr>
          <w:rFonts w:cs="Arial"/>
          <w:b/>
          <w:sz w:val="22"/>
          <w:szCs w:val="22"/>
        </w:rPr>
        <w:instrText xml:space="preserve"> </w:instrText>
      </w:r>
      <w:r w:rsidRPr="00825A6F">
        <w:rPr>
          <w:rFonts w:cs="Arial"/>
          <w:b/>
          <w:sz w:val="22"/>
          <w:szCs w:val="22"/>
        </w:rPr>
        <w:fldChar w:fldCharType="end"/>
      </w: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5382"/>
        <w:gridCol w:w="1276"/>
        <w:gridCol w:w="3827"/>
      </w:tblGrid>
      <w:tr w:rsidR="00A20B5F" w:rsidRPr="00D57FBC" w:rsidTr="00164005">
        <w:trPr>
          <w:trHeight w:hRule="exact" w:val="170"/>
        </w:trPr>
        <w:tc>
          <w:tcPr>
            <w:tcW w:w="5382" w:type="dxa"/>
            <w:tcBorders>
              <w:bottom w:val="nil"/>
            </w:tcBorders>
          </w:tcPr>
          <w:p w:rsidR="00A20B5F" w:rsidRPr="00D57FBC" w:rsidRDefault="00A20B5F" w:rsidP="00044C76">
            <w:pPr>
              <w:pStyle w:val="berschrift2"/>
              <w:spacing w:before="0"/>
              <w:rPr>
                <w:szCs w:val="14"/>
              </w:rPr>
            </w:pPr>
            <w:r w:rsidRPr="00D57FBC">
              <w:rPr>
                <w:szCs w:val="14"/>
              </w:rPr>
              <w:t>Name, Vorname der Lehrkraft</w:t>
            </w:r>
          </w:p>
        </w:tc>
        <w:tc>
          <w:tcPr>
            <w:tcW w:w="1276" w:type="dxa"/>
            <w:tcBorders>
              <w:bottom w:val="nil"/>
            </w:tcBorders>
          </w:tcPr>
          <w:p w:rsidR="00A20B5F" w:rsidRPr="00D57FBC" w:rsidRDefault="00A20B5F" w:rsidP="00044C76">
            <w:pPr>
              <w:pStyle w:val="berschrift2"/>
              <w:spacing w:before="0"/>
              <w:rPr>
                <w:szCs w:val="14"/>
              </w:rPr>
            </w:pPr>
            <w:r>
              <w:rPr>
                <w:szCs w:val="14"/>
              </w:rPr>
              <w:t>Amtsbez.</w:t>
            </w:r>
          </w:p>
        </w:tc>
        <w:tc>
          <w:tcPr>
            <w:tcW w:w="3827" w:type="dxa"/>
            <w:tcBorders>
              <w:bottom w:val="nil"/>
            </w:tcBorders>
          </w:tcPr>
          <w:p w:rsidR="00A20B5F" w:rsidRPr="00D57FBC" w:rsidRDefault="00A20B5F" w:rsidP="00044C76">
            <w:pPr>
              <w:pStyle w:val="berschrift2"/>
              <w:spacing w:before="0"/>
              <w:rPr>
                <w:szCs w:val="14"/>
              </w:rPr>
            </w:pPr>
            <w:r w:rsidRPr="00D57FBC">
              <w:rPr>
                <w:szCs w:val="14"/>
              </w:rPr>
              <w:t>Organisations- und Stammnummer</w:t>
            </w:r>
          </w:p>
        </w:tc>
      </w:tr>
      <w:tr w:rsidR="00A20B5F" w:rsidRPr="00A20B5F" w:rsidTr="00164005">
        <w:trPr>
          <w:trHeight w:hRule="exact" w:val="340"/>
        </w:trPr>
        <w:tc>
          <w:tcPr>
            <w:tcW w:w="5382" w:type="dxa"/>
            <w:tcBorders>
              <w:top w:val="nil"/>
              <w:bottom w:val="single" w:sz="4" w:space="0" w:color="auto"/>
            </w:tcBorders>
            <w:vAlign w:val="center"/>
          </w:tcPr>
          <w:p w:rsidR="00A20B5F" w:rsidRPr="00A20B5F" w:rsidRDefault="00A20B5F" w:rsidP="006A3AA5">
            <w:pPr>
              <w:rPr>
                <w:rFonts w:asciiTheme="minorHAnsi" w:hAnsiTheme="minorHAnsi" w:cstheme="minorHAnsi"/>
                <w:sz w:val="22"/>
              </w:rPr>
            </w:pPr>
            <w:r w:rsidRPr="00A20B5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NameVorname"/>
                  <w:enabled/>
                  <w:calcOnExit w:val="0"/>
                  <w:textInput/>
                </w:ffData>
              </w:fldChar>
            </w:r>
            <w:r w:rsidRPr="00A20B5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0B5F">
              <w:rPr>
                <w:rFonts w:asciiTheme="minorHAnsi" w:hAnsiTheme="minorHAnsi" w:cstheme="minorHAnsi"/>
                <w:sz w:val="22"/>
              </w:rPr>
            </w:r>
            <w:r w:rsidRPr="00A20B5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6A3AA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0B5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vAlign w:val="center"/>
          </w:tcPr>
          <w:p w:rsidR="00A20B5F" w:rsidRPr="00A20B5F" w:rsidRDefault="00A20B5F" w:rsidP="006A3AA5">
            <w:pPr>
              <w:rPr>
                <w:rFonts w:asciiTheme="minorHAnsi" w:hAnsiTheme="minorHAnsi" w:cstheme="minorHAnsi"/>
                <w:sz w:val="22"/>
              </w:rPr>
            </w:pPr>
            <w:r w:rsidRPr="00A20B5F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NameVorname"/>
                  <w:enabled/>
                  <w:calcOnExit w:val="0"/>
                  <w:textInput/>
                </w:ffData>
              </w:fldChar>
            </w:r>
            <w:r w:rsidRPr="00A20B5F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A20B5F">
              <w:rPr>
                <w:rFonts w:asciiTheme="minorHAnsi" w:hAnsiTheme="minorHAnsi" w:cstheme="minorHAnsi"/>
                <w:sz w:val="22"/>
              </w:rPr>
            </w:r>
            <w:r w:rsidRPr="00A20B5F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="006A3AA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A20B5F">
              <w:rPr>
                <w:rFonts w:asciiTheme="minorHAnsi" w:hAnsiTheme="minorHAnsi" w:cstheme="minorHAnsi"/>
                <w:sz w:val="22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tbl>
            <w:tblPr>
              <w:tblStyle w:val="Tabellenraster"/>
              <w:tblW w:w="34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170"/>
              <w:gridCol w:w="2041"/>
            </w:tblGrid>
            <w:tr w:rsidR="00A83CA0" w:rsidRPr="00A20B5F" w:rsidTr="00164005">
              <w:trPr>
                <w:trHeight w:hRule="exact" w:val="283"/>
              </w:trPr>
              <w:tc>
                <w:tcPr>
                  <w:tcW w:w="124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CA0" w:rsidRPr="00A20B5F" w:rsidRDefault="00696BA0" w:rsidP="006A3AA5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/>
                        <w:textInput>
                          <w:type w:val="number"/>
                          <w:maxLength w:val="7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6A3AA5">
                    <w:rPr>
                      <w:rFonts w:asciiTheme="minorHAnsi" w:hAnsiTheme="minorHAnsi" w:cstheme="minorHAnsi"/>
                      <w:noProof/>
                      <w:sz w:val="22"/>
                    </w:rPr>
                    <w:t> </w:t>
                  </w:r>
                  <w:r w:rsidR="006A3AA5">
                    <w:rPr>
                      <w:rFonts w:asciiTheme="minorHAnsi" w:hAnsiTheme="minorHAnsi" w:cstheme="minorHAnsi"/>
                      <w:noProof/>
                      <w:sz w:val="22"/>
                    </w:rPr>
                    <w:t> </w:t>
                  </w:r>
                  <w:r w:rsidR="006A3AA5">
                    <w:rPr>
                      <w:rFonts w:asciiTheme="minorHAnsi" w:hAnsiTheme="minorHAnsi" w:cstheme="minorHAnsi"/>
                      <w:noProof/>
                      <w:sz w:val="22"/>
                    </w:rPr>
                    <w:t> </w:t>
                  </w:r>
                  <w:r w:rsidR="006A3AA5">
                    <w:rPr>
                      <w:rFonts w:asciiTheme="minorHAnsi" w:hAnsiTheme="minorHAnsi" w:cstheme="minorHAnsi"/>
                      <w:noProof/>
                      <w:sz w:val="22"/>
                    </w:rPr>
                    <w:t> </w:t>
                  </w:r>
                  <w:r w:rsidR="006A3AA5">
                    <w:rPr>
                      <w:rFonts w:asciiTheme="minorHAnsi" w:hAnsiTheme="minorHAnsi" w:cstheme="minorHAnsi"/>
                      <w:noProof/>
                      <w:sz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17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A83CA0" w:rsidRPr="00A20B5F" w:rsidRDefault="00A83CA0" w:rsidP="00044C76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 w:rsidRPr="00A20B5F">
                    <w:rPr>
                      <w:rFonts w:asciiTheme="minorHAnsi" w:hAnsiTheme="minorHAnsi" w:cstheme="minorHAnsi"/>
                      <w:sz w:val="22"/>
                    </w:rPr>
                    <w:t>-</w:t>
                  </w:r>
                </w:p>
              </w:tc>
              <w:tc>
                <w:tcPr>
                  <w:tcW w:w="204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83CA0" w:rsidRPr="00A20B5F" w:rsidRDefault="00696BA0" w:rsidP="006A3AA5">
                  <w:pPr>
                    <w:jc w:val="center"/>
                    <w:rPr>
                      <w:rFonts w:asciiTheme="minorHAnsi" w:hAnsiTheme="minorHAnsi" w:cstheme="minorHAnsi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2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fldChar w:fldCharType="separate"/>
                  </w:r>
                  <w:r w:rsidR="006A3AA5">
                    <w:rPr>
                      <w:rFonts w:asciiTheme="minorHAnsi" w:hAnsiTheme="minorHAnsi" w:cstheme="minorHAnsi"/>
                      <w:noProof/>
                      <w:sz w:val="22"/>
                    </w:rPr>
                    <w:t> </w:t>
                  </w:r>
                  <w:r w:rsidR="006A3AA5">
                    <w:rPr>
                      <w:rFonts w:asciiTheme="minorHAnsi" w:hAnsiTheme="minorHAnsi" w:cstheme="minorHAnsi"/>
                      <w:noProof/>
                      <w:sz w:val="22"/>
                    </w:rPr>
                    <w:t> </w:t>
                  </w:r>
                  <w:r w:rsidR="006A3AA5">
                    <w:rPr>
                      <w:rFonts w:asciiTheme="minorHAnsi" w:hAnsiTheme="minorHAnsi" w:cstheme="minorHAnsi"/>
                      <w:noProof/>
                      <w:sz w:val="22"/>
                    </w:rPr>
                    <w:t> </w:t>
                  </w:r>
                  <w:r w:rsidR="006A3AA5">
                    <w:rPr>
                      <w:rFonts w:asciiTheme="minorHAnsi" w:hAnsiTheme="minorHAnsi" w:cstheme="minorHAnsi"/>
                      <w:noProof/>
                      <w:sz w:val="22"/>
                    </w:rPr>
                    <w:t> </w:t>
                  </w:r>
                  <w:r w:rsidR="006A3AA5">
                    <w:rPr>
                      <w:rFonts w:asciiTheme="minorHAnsi" w:hAnsiTheme="minorHAnsi" w:cstheme="minorHAnsi"/>
                      <w:noProof/>
                      <w:sz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</w:rPr>
                    <w:fldChar w:fldCharType="end"/>
                  </w:r>
                </w:p>
              </w:tc>
            </w:tr>
          </w:tbl>
          <w:p w:rsidR="00A20B5F" w:rsidRPr="00A20B5F" w:rsidRDefault="00A20B5F" w:rsidP="00044C76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20B5F" w:rsidRPr="00D57FBC" w:rsidTr="00044C76">
        <w:trPr>
          <w:trHeight w:hRule="exact" w:val="170"/>
        </w:trPr>
        <w:tc>
          <w:tcPr>
            <w:tcW w:w="5382" w:type="dxa"/>
            <w:tcBorders>
              <w:top w:val="single" w:sz="4" w:space="0" w:color="auto"/>
              <w:bottom w:val="nil"/>
            </w:tcBorders>
          </w:tcPr>
          <w:p w:rsidR="00A20B5F" w:rsidRPr="00D57FBC" w:rsidRDefault="00A20B5F" w:rsidP="00044C76">
            <w:pPr>
              <w:pStyle w:val="berschrift2"/>
              <w:spacing w:before="0"/>
              <w:rPr>
                <w:szCs w:val="14"/>
              </w:rPr>
            </w:pPr>
            <w:r w:rsidRPr="00D57FBC">
              <w:rPr>
                <w:szCs w:val="14"/>
              </w:rPr>
              <w:t>E-Mail-Adresse</w:t>
            </w:r>
          </w:p>
        </w:tc>
        <w:tc>
          <w:tcPr>
            <w:tcW w:w="5103" w:type="dxa"/>
            <w:gridSpan w:val="2"/>
            <w:tcBorders>
              <w:bottom w:val="nil"/>
            </w:tcBorders>
          </w:tcPr>
          <w:p w:rsidR="00A20B5F" w:rsidRPr="00D57FBC" w:rsidRDefault="00A20B5F" w:rsidP="00044C76">
            <w:pPr>
              <w:pStyle w:val="berschrift2"/>
              <w:spacing w:before="0"/>
              <w:rPr>
                <w:szCs w:val="14"/>
              </w:rPr>
            </w:pPr>
            <w:r w:rsidRPr="00D57FBC">
              <w:rPr>
                <w:szCs w:val="14"/>
              </w:rPr>
              <w:t>Dienstort</w:t>
            </w:r>
          </w:p>
        </w:tc>
      </w:tr>
      <w:tr w:rsidR="00A20B5F" w:rsidRPr="00A20B5F" w:rsidTr="00A20B5F">
        <w:trPr>
          <w:trHeight w:hRule="exact" w:val="340"/>
        </w:trPr>
        <w:tc>
          <w:tcPr>
            <w:tcW w:w="5382" w:type="dxa"/>
            <w:tcBorders>
              <w:top w:val="nil"/>
              <w:bottom w:val="single" w:sz="4" w:space="0" w:color="auto"/>
            </w:tcBorders>
            <w:vAlign w:val="center"/>
          </w:tcPr>
          <w:p w:rsidR="00A20B5F" w:rsidRPr="00A20B5F" w:rsidRDefault="00A20B5F" w:rsidP="006A3A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B5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NameVorname"/>
                  <w:enabled/>
                  <w:calcOnExit w:val="0"/>
                  <w:textInput/>
                </w:ffData>
              </w:fldChar>
            </w:r>
            <w:r w:rsidRPr="00A20B5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20B5F">
              <w:rPr>
                <w:rFonts w:asciiTheme="minorHAnsi" w:hAnsiTheme="minorHAnsi" w:cstheme="minorHAnsi"/>
                <w:sz w:val="22"/>
                <w:szCs w:val="22"/>
              </w:rPr>
            </w:r>
            <w:r w:rsidRPr="00A20B5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20B5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103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20B5F" w:rsidRPr="00A20B5F" w:rsidRDefault="00A20B5F" w:rsidP="006A3A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0B5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ienstbez"/>
                  <w:enabled/>
                  <w:calcOnExit w:val="0"/>
                  <w:textInput/>
                </w:ffData>
              </w:fldChar>
            </w:r>
            <w:r w:rsidRPr="00A20B5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20B5F">
              <w:rPr>
                <w:rFonts w:asciiTheme="minorHAnsi" w:hAnsiTheme="minorHAnsi" w:cstheme="minorHAnsi"/>
                <w:sz w:val="22"/>
                <w:szCs w:val="22"/>
              </w:rPr>
            </w:r>
            <w:r w:rsidRPr="00A20B5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A20B5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20B5F" w:rsidRPr="00D57FBC" w:rsidTr="00044C76">
        <w:trPr>
          <w:trHeight w:hRule="exact" w:val="170"/>
        </w:trPr>
        <w:tc>
          <w:tcPr>
            <w:tcW w:w="5382" w:type="dxa"/>
            <w:tcBorders>
              <w:bottom w:val="nil"/>
            </w:tcBorders>
          </w:tcPr>
          <w:p w:rsidR="00A20B5F" w:rsidRPr="00D57FBC" w:rsidRDefault="00A20B5F" w:rsidP="00044C76">
            <w:pPr>
              <w:pStyle w:val="berschrift2"/>
              <w:spacing w:before="0"/>
              <w:rPr>
                <w:szCs w:val="14"/>
              </w:rPr>
            </w:pPr>
            <w:r w:rsidRPr="00D57FBC">
              <w:rPr>
                <w:szCs w:val="14"/>
              </w:rPr>
              <w:t>Straße und Hausnummer (Privatanschrift)</w:t>
            </w:r>
          </w:p>
        </w:tc>
        <w:tc>
          <w:tcPr>
            <w:tcW w:w="1276" w:type="dxa"/>
            <w:tcBorders>
              <w:bottom w:val="nil"/>
            </w:tcBorders>
          </w:tcPr>
          <w:p w:rsidR="00A20B5F" w:rsidRPr="00D57FBC" w:rsidRDefault="00A20B5F" w:rsidP="00044C76">
            <w:pPr>
              <w:pStyle w:val="berschrift2"/>
              <w:spacing w:before="0"/>
              <w:rPr>
                <w:szCs w:val="14"/>
              </w:rPr>
            </w:pPr>
            <w:r w:rsidRPr="00D57FBC">
              <w:rPr>
                <w:szCs w:val="14"/>
              </w:rPr>
              <w:t xml:space="preserve">PLZ </w:t>
            </w:r>
          </w:p>
        </w:tc>
        <w:tc>
          <w:tcPr>
            <w:tcW w:w="3827" w:type="dxa"/>
            <w:tcBorders>
              <w:bottom w:val="nil"/>
            </w:tcBorders>
          </w:tcPr>
          <w:p w:rsidR="00A20B5F" w:rsidRPr="00D57FBC" w:rsidRDefault="00A20B5F" w:rsidP="00044C76">
            <w:pPr>
              <w:pStyle w:val="berschrift2"/>
              <w:spacing w:before="0"/>
              <w:rPr>
                <w:szCs w:val="14"/>
              </w:rPr>
            </w:pPr>
            <w:r w:rsidRPr="00D57FBC">
              <w:rPr>
                <w:szCs w:val="14"/>
              </w:rPr>
              <w:t>Ort</w:t>
            </w:r>
          </w:p>
        </w:tc>
      </w:tr>
      <w:tr w:rsidR="00A20B5F" w:rsidRPr="00A20B5F" w:rsidTr="00A20B5F">
        <w:trPr>
          <w:trHeight w:hRule="exact" w:val="340"/>
        </w:trPr>
        <w:tc>
          <w:tcPr>
            <w:tcW w:w="5382" w:type="dxa"/>
            <w:tcBorders>
              <w:top w:val="nil"/>
              <w:bottom w:val="single" w:sz="4" w:space="0" w:color="auto"/>
            </w:tcBorders>
            <w:vAlign w:val="center"/>
          </w:tcPr>
          <w:p w:rsidR="00A20B5F" w:rsidRPr="00A20B5F" w:rsidRDefault="00AB2075" w:rsidP="006A3A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traße"/>
                  <w:enabled/>
                  <w:calcOnExit w:val="0"/>
                  <w:statusText w:type="text" w:val="Bitte geben Sie Ihre Privatanschrift ein."/>
                  <w:textInput/>
                </w:ffData>
              </w:fldChar>
            </w:r>
            <w:bookmarkStart w:id="1" w:name="Straße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A20B5F" w:rsidRPr="00A20B5F" w:rsidRDefault="00AB2075" w:rsidP="006A3A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PLZ"/>
                  <w:enabled/>
                  <w:calcOnExit w:val="0"/>
                  <w:statusText w:type="text" w:val="Bitte geben Sie Ihre Privatanschrift ein."/>
                  <w:textInput>
                    <w:type w:val="number"/>
                    <w:maxLength w:val="5"/>
                  </w:textInput>
                </w:ffData>
              </w:fldChar>
            </w:r>
            <w:bookmarkStart w:id="2" w:name="PLZ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827" w:type="dxa"/>
            <w:tcBorders>
              <w:top w:val="nil"/>
            </w:tcBorders>
            <w:vAlign w:val="center"/>
          </w:tcPr>
          <w:p w:rsidR="00A20B5F" w:rsidRPr="00A20B5F" w:rsidRDefault="00AB2075" w:rsidP="006A3A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Ort"/>
                  <w:enabled/>
                  <w:calcOnExit w:val="0"/>
                  <w:statusText w:type="text" w:val="Bitte geben Sie Ihre Privatanschrift ein."/>
                  <w:textInput/>
                </w:ffData>
              </w:fldChar>
            </w:r>
            <w:bookmarkStart w:id="3" w:name="Or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6A3AA5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3"/>
          </w:p>
        </w:tc>
      </w:tr>
    </w:tbl>
    <w:p w:rsidR="00A20B5F" w:rsidRDefault="00A20B5F" w:rsidP="00A20B5F">
      <w:pPr>
        <w:rPr>
          <w:sz w:val="6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2551"/>
        <w:gridCol w:w="2977"/>
      </w:tblGrid>
      <w:tr w:rsidR="00925706" w:rsidRPr="00D57FBC" w:rsidTr="00B5076B">
        <w:trPr>
          <w:trHeight w:hRule="exact" w:val="170"/>
        </w:trPr>
        <w:tc>
          <w:tcPr>
            <w:tcW w:w="4957" w:type="dxa"/>
            <w:tcBorders>
              <w:bottom w:val="nil"/>
              <w:right w:val="single" w:sz="4" w:space="0" w:color="auto"/>
            </w:tcBorders>
          </w:tcPr>
          <w:p w:rsidR="00925706" w:rsidRPr="00D57FBC" w:rsidRDefault="00925706" w:rsidP="00B5076B">
            <w:pPr>
              <w:pStyle w:val="berschrift2"/>
              <w:spacing w:before="0"/>
              <w:rPr>
                <w:szCs w:val="14"/>
              </w:rPr>
            </w:pPr>
            <w:r w:rsidRPr="00D57FBC">
              <w:rPr>
                <w:szCs w:val="14"/>
              </w:rPr>
              <w:t>IBAN</w:t>
            </w:r>
            <w:r>
              <w:rPr>
                <w:szCs w:val="14"/>
              </w:rPr>
              <w:t xml:space="preserve"> (nur erforderlich, wenn nicht beim Freistaat Bayern beschäftigt.)</w:t>
            </w:r>
          </w:p>
        </w:tc>
        <w:tc>
          <w:tcPr>
            <w:tcW w:w="2551" w:type="dxa"/>
            <w:tcBorders>
              <w:left w:val="single" w:sz="4" w:space="0" w:color="auto"/>
              <w:bottom w:val="nil"/>
            </w:tcBorders>
          </w:tcPr>
          <w:p w:rsidR="00925706" w:rsidRPr="00D57FBC" w:rsidRDefault="00925706" w:rsidP="00B5076B">
            <w:pPr>
              <w:pStyle w:val="berschrift2"/>
              <w:spacing w:before="0"/>
              <w:rPr>
                <w:szCs w:val="14"/>
              </w:rPr>
            </w:pPr>
            <w:r w:rsidRPr="00D57FBC">
              <w:rPr>
                <w:szCs w:val="14"/>
              </w:rPr>
              <w:t>BIC / SWIFT-Code</w:t>
            </w:r>
          </w:p>
        </w:tc>
        <w:tc>
          <w:tcPr>
            <w:tcW w:w="2977" w:type="dxa"/>
            <w:tcBorders>
              <w:left w:val="single" w:sz="4" w:space="0" w:color="auto"/>
              <w:bottom w:val="nil"/>
            </w:tcBorders>
          </w:tcPr>
          <w:p w:rsidR="00925706" w:rsidRPr="00D57FBC" w:rsidRDefault="00925706" w:rsidP="00B5076B">
            <w:pPr>
              <w:pStyle w:val="berschrift2"/>
              <w:spacing w:before="0"/>
              <w:rPr>
                <w:szCs w:val="14"/>
              </w:rPr>
            </w:pPr>
            <w:r>
              <w:rPr>
                <w:szCs w:val="14"/>
              </w:rPr>
              <w:t>Name des Geldinstituts</w:t>
            </w:r>
          </w:p>
        </w:tc>
      </w:tr>
      <w:tr w:rsidR="00925706" w:rsidRPr="00F52B0D" w:rsidTr="00B5076B">
        <w:trPr>
          <w:trHeight w:hRule="exact" w:val="340"/>
        </w:trPr>
        <w:tc>
          <w:tcPr>
            <w:tcW w:w="4957" w:type="dxa"/>
            <w:tcBorders>
              <w:top w:val="nil"/>
              <w:bottom w:val="single" w:sz="4" w:space="0" w:color="auto"/>
            </w:tcBorders>
            <w:vAlign w:val="center"/>
          </w:tcPr>
          <w:tbl>
            <w:tblPr>
              <w:tblStyle w:val="Tabellenraster"/>
              <w:tblW w:w="4754" w:type="dxa"/>
              <w:tblBorders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</w:tblGrid>
            <w:tr w:rsidR="00925706" w:rsidRPr="00F52B0D" w:rsidTr="00B5076B">
              <w:trPr>
                <w:trHeight w:hRule="exact" w:val="283"/>
              </w:trPr>
              <w:tc>
                <w:tcPr>
                  <w:tcW w:w="454" w:type="dxa"/>
                  <w:tcBorders>
                    <w:top w:val="nil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DE"/>
                          <w:maxLength w:val="2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DE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IBAN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25706" w:rsidRPr="00F52B0D" w:rsidRDefault="00925706" w:rsidP="00B50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tbl>
            <w:tblPr>
              <w:tblStyle w:val="Tabellenraster"/>
              <w:tblW w:w="2365" w:type="dxa"/>
              <w:tblBorders>
                <w:insideH w:val="dashed" w:sz="4" w:space="0" w:color="auto"/>
                <w:insideV w:val="dashed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</w:tblGrid>
            <w:tr w:rsidR="00925706" w:rsidRPr="00F52B0D" w:rsidTr="00B5076B">
              <w:trPr>
                <w:trHeight w:hRule="exact" w:val="283"/>
              </w:trPr>
              <w:tc>
                <w:tcPr>
                  <w:tcW w:w="215" w:type="dxa"/>
                  <w:tcBorders>
                    <w:top w:val="nil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  <w:right w:val="dashed" w:sz="2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15" w:type="dxa"/>
                  <w:tcBorders>
                    <w:top w:val="nil"/>
                    <w:left w:val="dashed" w:sz="2" w:space="0" w:color="auto"/>
                    <w:bottom w:val="single" w:sz="4" w:space="0" w:color="auto"/>
                  </w:tcBorders>
                  <w:vAlign w:val="center"/>
                </w:tcPr>
                <w:p w:rsidR="00925706" w:rsidRPr="00F52B0D" w:rsidRDefault="00925706" w:rsidP="00B5076B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"/>
                          <w:format w:val="UPPERCASE"/>
                        </w:textInput>
                      </w:ffData>
                    </w:fldCha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Pr="00F52B0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925706" w:rsidRPr="00F52B0D" w:rsidRDefault="00925706" w:rsidP="00B50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925706" w:rsidRPr="00F52B0D" w:rsidRDefault="00925706" w:rsidP="00B507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52B0D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Bank"/>
                  <w:enabled/>
                  <w:calcOnExit w:val="0"/>
                  <w:textInput/>
                </w:ffData>
              </w:fldChar>
            </w:r>
            <w:r w:rsidRPr="00F52B0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F52B0D">
              <w:rPr>
                <w:rFonts w:asciiTheme="minorHAnsi" w:hAnsiTheme="minorHAnsi" w:cstheme="minorHAnsi"/>
                <w:sz w:val="22"/>
                <w:szCs w:val="22"/>
              </w:rPr>
            </w:r>
            <w:r w:rsidRPr="00F52B0D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F52B0D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</w:tbl>
    <w:p w:rsidR="00A20B5F" w:rsidRPr="00864378" w:rsidRDefault="00A20B5F" w:rsidP="00A20B5F">
      <w:pPr>
        <w:rPr>
          <w:sz w:val="6"/>
        </w:rPr>
      </w:pPr>
    </w:p>
    <w:tbl>
      <w:tblPr>
        <w:tblStyle w:val="Tabellenraster"/>
        <w:tblW w:w="10485" w:type="dxa"/>
        <w:tblLayout w:type="fixed"/>
        <w:tblLook w:val="04A0" w:firstRow="1" w:lastRow="0" w:firstColumn="1" w:lastColumn="0" w:noHBand="0" w:noVBand="1"/>
      </w:tblPr>
      <w:tblGrid>
        <w:gridCol w:w="7366"/>
        <w:gridCol w:w="1559"/>
        <w:gridCol w:w="1560"/>
      </w:tblGrid>
      <w:tr w:rsidR="00F64283" w:rsidRPr="00811234" w:rsidTr="009C5665">
        <w:trPr>
          <w:trHeight w:hRule="exact" w:val="170"/>
        </w:trPr>
        <w:tc>
          <w:tcPr>
            <w:tcW w:w="8925" w:type="dxa"/>
            <w:gridSpan w:val="2"/>
            <w:tcBorders>
              <w:bottom w:val="nil"/>
            </w:tcBorders>
          </w:tcPr>
          <w:p w:rsidR="00F64283" w:rsidRPr="00811234" w:rsidRDefault="00F64283" w:rsidP="001E1D5A">
            <w:pPr>
              <w:pStyle w:val="berschrift2"/>
              <w:spacing w:before="0"/>
              <w:rPr>
                <w:bCs w:val="0"/>
                <w:iCs w:val="0"/>
                <w:szCs w:val="14"/>
              </w:rPr>
            </w:pPr>
            <w:r w:rsidRPr="00811234">
              <w:rPr>
                <w:szCs w:val="14"/>
              </w:rPr>
              <w:t>Thema der Fortbildung</w:t>
            </w:r>
          </w:p>
        </w:tc>
        <w:tc>
          <w:tcPr>
            <w:tcW w:w="1560" w:type="dxa"/>
            <w:tcBorders>
              <w:bottom w:val="nil"/>
            </w:tcBorders>
          </w:tcPr>
          <w:p w:rsidR="00F64283" w:rsidRPr="00811234" w:rsidRDefault="00F64283" w:rsidP="001E1D5A">
            <w:pPr>
              <w:pStyle w:val="berschrift2"/>
              <w:spacing w:before="0"/>
              <w:rPr>
                <w:bCs w:val="0"/>
                <w:iCs w:val="0"/>
                <w:szCs w:val="14"/>
              </w:rPr>
            </w:pPr>
            <w:r w:rsidRPr="00811234">
              <w:rPr>
                <w:szCs w:val="14"/>
              </w:rPr>
              <w:t>Datum</w:t>
            </w:r>
          </w:p>
        </w:tc>
      </w:tr>
      <w:tr w:rsidR="00F64283" w:rsidRPr="00FD44A1" w:rsidTr="009C5665">
        <w:trPr>
          <w:trHeight w:hRule="exact" w:val="340"/>
        </w:trPr>
        <w:tc>
          <w:tcPr>
            <w:tcW w:w="892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F64283" w:rsidRPr="00FD44A1" w:rsidRDefault="00AB2075" w:rsidP="00394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hema"/>
                  <w:enabled/>
                  <w:calcOnExit/>
                  <w:statusText w:type="text" w:val="Geben Sie das Thema der Fortbildung ein."/>
                  <w:textInput>
                    <w:format w:val="FIRST CAPITAL"/>
                  </w:textInput>
                </w:ffData>
              </w:fldChar>
            </w:r>
            <w:bookmarkStart w:id="4" w:name="Thema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94A66">
              <w:rPr>
                <w:rFonts w:asciiTheme="minorHAnsi" w:hAnsiTheme="minorHAnsi" w:cstheme="minorHAnsi"/>
                <w:noProof/>
                <w:sz w:val="22"/>
                <w:szCs w:val="22"/>
              </w:rPr>
              <w:t>Europa in Augsburg entdecken: Digitale Stadtrallye mit der App BLZ in Aktion</w:t>
            </w:r>
            <w:bookmarkStart w:id="5" w:name="_GoBack"/>
            <w:bookmarkEnd w:id="5"/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560" w:type="dxa"/>
            <w:tcBorders>
              <w:top w:val="nil"/>
            </w:tcBorders>
            <w:vAlign w:val="center"/>
          </w:tcPr>
          <w:p w:rsidR="00F64283" w:rsidRPr="00FD44A1" w:rsidRDefault="0058581E" w:rsidP="00394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Datum"/>
                  <w:enabled/>
                  <w:calcOnExit w:val="0"/>
                  <w:statusText w:type="text" w:val="Geben Sie das Datum der Fortbildung im Format dd.MM.yyyy ein."/>
                  <w:textInput>
                    <w:type w:val="date"/>
                    <w:format w:val="dd.MM.yyyy"/>
                  </w:textInput>
                </w:ffData>
              </w:fldChar>
            </w:r>
            <w:bookmarkStart w:id="6" w:name="Datum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94A66">
              <w:rPr>
                <w:rFonts w:asciiTheme="minorHAnsi" w:hAnsiTheme="minorHAnsi" w:cstheme="minorHAnsi"/>
                <w:noProof/>
                <w:sz w:val="22"/>
                <w:szCs w:val="22"/>
              </w:rPr>
              <w:t>24.03.2022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6"/>
          </w:p>
        </w:tc>
      </w:tr>
      <w:tr w:rsidR="001E1D5A" w:rsidRPr="00D57FBC" w:rsidTr="00287CF8">
        <w:trPr>
          <w:trHeight w:hRule="exact" w:val="170"/>
        </w:trPr>
        <w:tc>
          <w:tcPr>
            <w:tcW w:w="7366" w:type="dxa"/>
            <w:tcBorders>
              <w:bottom w:val="nil"/>
            </w:tcBorders>
          </w:tcPr>
          <w:p w:rsidR="001E1D5A" w:rsidRPr="00D57FBC" w:rsidRDefault="001E1D5A" w:rsidP="001E1D5A">
            <w:pPr>
              <w:pStyle w:val="berschrift2"/>
              <w:spacing w:before="0"/>
              <w:rPr>
                <w:szCs w:val="14"/>
              </w:rPr>
            </w:pPr>
            <w:r w:rsidRPr="00D57FBC">
              <w:rPr>
                <w:szCs w:val="14"/>
              </w:rPr>
              <w:t>Veranstaltungsort</w:t>
            </w:r>
          </w:p>
        </w:tc>
        <w:tc>
          <w:tcPr>
            <w:tcW w:w="1559" w:type="dxa"/>
            <w:tcBorders>
              <w:bottom w:val="nil"/>
            </w:tcBorders>
          </w:tcPr>
          <w:p w:rsidR="001E1D5A" w:rsidRPr="00D57FBC" w:rsidRDefault="001E1D5A" w:rsidP="001E1D5A">
            <w:pPr>
              <w:pStyle w:val="berschrift2"/>
              <w:spacing w:before="0"/>
              <w:rPr>
                <w:szCs w:val="14"/>
              </w:rPr>
            </w:pPr>
            <w:r w:rsidRPr="00D57FBC">
              <w:rPr>
                <w:szCs w:val="14"/>
              </w:rPr>
              <w:t>Beginn</w:t>
            </w:r>
          </w:p>
        </w:tc>
        <w:tc>
          <w:tcPr>
            <w:tcW w:w="1560" w:type="dxa"/>
            <w:tcBorders>
              <w:bottom w:val="nil"/>
            </w:tcBorders>
          </w:tcPr>
          <w:p w:rsidR="001E1D5A" w:rsidRPr="00D57FBC" w:rsidRDefault="001E1D5A" w:rsidP="001E1D5A">
            <w:pPr>
              <w:pStyle w:val="berschrift2"/>
              <w:spacing w:before="0"/>
              <w:rPr>
                <w:szCs w:val="14"/>
              </w:rPr>
            </w:pPr>
            <w:r w:rsidRPr="00D57FBC">
              <w:rPr>
                <w:szCs w:val="14"/>
              </w:rPr>
              <w:t>Ende</w:t>
            </w:r>
          </w:p>
        </w:tc>
      </w:tr>
      <w:tr w:rsidR="001E1D5A" w:rsidRPr="006E0F48" w:rsidTr="003760F8">
        <w:trPr>
          <w:trHeight w:hRule="exact" w:val="340"/>
        </w:trPr>
        <w:tc>
          <w:tcPr>
            <w:tcW w:w="7366" w:type="dxa"/>
            <w:tcBorders>
              <w:top w:val="nil"/>
              <w:bottom w:val="single" w:sz="4" w:space="0" w:color="auto"/>
            </w:tcBorders>
            <w:vAlign w:val="center"/>
          </w:tcPr>
          <w:p w:rsidR="001E1D5A" w:rsidRPr="006E0F48" w:rsidRDefault="00AB2075" w:rsidP="00394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Geben Sie den Ort der Veranstaltung ein."/>
                  <w:textInput>
                    <w:format w:val="FIRST CAPITAL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94A66">
              <w:rPr>
                <w:rFonts w:asciiTheme="minorHAnsi" w:hAnsiTheme="minorHAnsi" w:cstheme="minorHAnsi"/>
                <w:noProof/>
                <w:sz w:val="22"/>
                <w:szCs w:val="22"/>
              </w:rPr>
              <w:t>Rathauspatz, 86150 Augsburg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vAlign w:val="center"/>
          </w:tcPr>
          <w:p w:rsidR="001E1D5A" w:rsidRPr="006E0F48" w:rsidRDefault="00696BA0" w:rsidP="00394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eben Sie den Beginn der Veranstaltung im Format HH:mm ein.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94A66">
              <w:rPr>
                <w:rFonts w:asciiTheme="minorHAnsi" w:hAnsiTheme="minorHAnsi" w:cstheme="minorHAnsi"/>
                <w:noProof/>
                <w:sz w:val="22"/>
                <w:szCs w:val="22"/>
              </w:rPr>
              <w:t>10:00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E1D5A" w:rsidRPr="006E0F48">
              <w:rPr>
                <w:rFonts w:asciiTheme="minorHAnsi" w:hAnsiTheme="minorHAnsi" w:cstheme="minorHAnsi"/>
                <w:sz w:val="22"/>
                <w:szCs w:val="22"/>
              </w:rPr>
              <w:t xml:space="preserve"> Uhr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vAlign w:val="center"/>
          </w:tcPr>
          <w:p w:rsidR="001E1D5A" w:rsidRPr="006E0F48" w:rsidRDefault="00696BA0" w:rsidP="00394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Ende der Veranstaltung im Format HH:mm ein.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94A66">
              <w:rPr>
                <w:rFonts w:asciiTheme="minorHAnsi" w:hAnsiTheme="minorHAnsi" w:cstheme="minorHAnsi"/>
                <w:noProof/>
                <w:sz w:val="22"/>
                <w:szCs w:val="22"/>
              </w:rPr>
              <w:t>16:00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1E1D5A" w:rsidRPr="006E0F48">
              <w:rPr>
                <w:rFonts w:asciiTheme="minorHAnsi" w:hAnsiTheme="minorHAnsi" w:cstheme="minorHAnsi"/>
                <w:sz w:val="22"/>
                <w:szCs w:val="22"/>
              </w:rPr>
              <w:t xml:space="preserve"> Uhr</w:t>
            </w:r>
          </w:p>
        </w:tc>
      </w:tr>
      <w:tr w:rsidR="00912E95" w:rsidRPr="00D57FBC" w:rsidTr="003760F8">
        <w:trPr>
          <w:trHeight w:hRule="exact" w:val="170"/>
        </w:trPr>
        <w:tc>
          <w:tcPr>
            <w:tcW w:w="7366" w:type="dxa"/>
            <w:tcBorders>
              <w:bottom w:val="nil"/>
            </w:tcBorders>
          </w:tcPr>
          <w:p w:rsidR="00912E95" w:rsidRPr="00D57FBC" w:rsidRDefault="00F64283" w:rsidP="00912E95">
            <w:pPr>
              <w:pStyle w:val="berschrift2"/>
              <w:spacing w:before="0"/>
              <w:rPr>
                <w:szCs w:val="14"/>
              </w:rPr>
            </w:pPr>
            <w:r>
              <w:rPr>
                <w:szCs w:val="14"/>
              </w:rPr>
              <w:t>Art der Fortbildung</w:t>
            </w:r>
          </w:p>
        </w:tc>
        <w:tc>
          <w:tcPr>
            <w:tcW w:w="3119" w:type="dxa"/>
            <w:gridSpan w:val="2"/>
            <w:tcBorders>
              <w:bottom w:val="nil"/>
            </w:tcBorders>
          </w:tcPr>
          <w:p w:rsidR="00912E95" w:rsidRPr="00D57FBC" w:rsidRDefault="00F64283" w:rsidP="00F64283">
            <w:pPr>
              <w:pStyle w:val="berschrift2"/>
              <w:spacing w:before="0"/>
              <w:rPr>
                <w:szCs w:val="14"/>
              </w:rPr>
            </w:pPr>
            <w:r>
              <w:rPr>
                <w:szCs w:val="14"/>
              </w:rPr>
              <w:t>Aktenzeichen/Lehrgangs-id in FIBS</w:t>
            </w:r>
          </w:p>
        </w:tc>
      </w:tr>
      <w:tr w:rsidR="00912E95" w:rsidRPr="00AA5C4F" w:rsidTr="003760F8">
        <w:trPr>
          <w:trHeight w:hRule="exact" w:val="340"/>
        </w:trPr>
        <w:tc>
          <w:tcPr>
            <w:tcW w:w="7366" w:type="dxa"/>
            <w:tcBorders>
              <w:top w:val="nil"/>
            </w:tcBorders>
            <w:vAlign w:val="center"/>
          </w:tcPr>
          <w:p w:rsidR="00912E95" w:rsidRPr="00AA5C4F" w:rsidRDefault="00893A5C" w:rsidP="00287CF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FoBiArt"/>
                  <w:enabled/>
                  <w:calcOnExit/>
                  <w:statusText w:type="text" w:val="Wählen Sie die Art der Fortbildungsveranstaltung."/>
                  <w:ddList>
                    <w:result w:val="1"/>
                    <w:listEntry w:val="Wählen Sie die Art der Fortbildung"/>
                    <w:listEntry w:val="MB-Fortbildung"/>
                    <w:listEntry w:val="Veranstaltung eines anderen/externen Anbieters"/>
                    <w:listEntry w:val="MB-Fortbildung | LehrplanPLUS"/>
                    <w:listEntry w:val="MB-Fortbildung | mebis"/>
                    <w:listEntry w:val="MB-Fortbildung | Inklusion"/>
                    <w:listEntry w:val="MB-Fortbildung | Führungskräfte"/>
                    <w:listEntry w:val="MB-Fortbildung | Seminarlehrer"/>
                  </w:ddList>
                </w:ffData>
              </w:fldChar>
            </w:r>
            <w:bookmarkStart w:id="7" w:name="FoBiArt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FORMDROPDOWN </w:instrText>
            </w:r>
            <w:r w:rsidR="00394A66">
              <w:rPr>
                <w:rFonts w:asciiTheme="minorHAnsi" w:hAnsiTheme="minorHAnsi" w:cstheme="minorHAnsi"/>
                <w:sz w:val="22"/>
                <w:szCs w:val="22"/>
              </w:rPr>
            </w:r>
            <w:r w:rsidR="00394A6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119" w:type="dxa"/>
            <w:gridSpan w:val="2"/>
            <w:tcBorders>
              <w:top w:val="nil"/>
            </w:tcBorders>
            <w:vAlign w:val="center"/>
          </w:tcPr>
          <w:p w:rsidR="00912E95" w:rsidRPr="00AA5C4F" w:rsidRDefault="0058581E" w:rsidP="00394A6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A5C4F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ID"/>
                  <w:enabled/>
                  <w:calcOnExit/>
                  <w:statusText w:type="text" w:val="Geben Sie das in FIBS ausgewiesene Aktenzeichen bzw. die Lehrgangs-id ein."/>
                  <w:textInput>
                    <w:maxLength w:val="50"/>
                    <w:format w:val="FIRST CAPITAL"/>
                  </w:textInput>
                </w:ffData>
              </w:fldChar>
            </w:r>
            <w:bookmarkStart w:id="8" w:name="ID"/>
            <w:r w:rsidRPr="00AA5C4F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A5C4F">
              <w:rPr>
                <w:rFonts w:asciiTheme="minorHAnsi" w:hAnsiTheme="minorHAnsi" w:cstheme="minorHAnsi"/>
                <w:sz w:val="22"/>
                <w:szCs w:val="22"/>
              </w:rPr>
            </w:r>
            <w:r w:rsidRPr="00AA5C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94A66">
              <w:rPr>
                <w:rFonts w:asciiTheme="minorHAnsi" w:hAnsiTheme="minorHAnsi" w:cstheme="minorHAnsi"/>
                <w:noProof/>
                <w:sz w:val="22"/>
                <w:szCs w:val="22"/>
              </w:rPr>
              <w:t>M047-0/22/34</w:t>
            </w:r>
            <w:r w:rsidRPr="00AA5C4F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8"/>
          </w:p>
        </w:tc>
      </w:tr>
    </w:tbl>
    <w:p w:rsidR="00A20B5F" w:rsidRPr="00864378" w:rsidRDefault="00A20B5F" w:rsidP="00A20B5F">
      <w:pPr>
        <w:rPr>
          <w:rFonts w:ascii="Arial Narrow" w:hAnsi="Arial Narrow"/>
          <w:sz w:val="4"/>
          <w:szCs w:val="16"/>
          <w:vertAlign w:val="superscript"/>
        </w:rPr>
      </w:pPr>
    </w:p>
    <w:p w:rsidR="00287CF8" w:rsidRPr="003A69E7" w:rsidRDefault="00287CF8" w:rsidP="00287CF8">
      <w:pPr>
        <w:rPr>
          <w:rFonts w:ascii="Arial Narrow" w:hAnsi="Arial Narrow"/>
          <w:b/>
          <w:color w:val="C00000"/>
          <w:sz w:val="16"/>
          <w:szCs w:val="18"/>
        </w:rPr>
      </w:pPr>
      <w:r w:rsidRPr="003A69E7">
        <w:rPr>
          <w:rFonts w:ascii="Arial Narrow" w:hAnsi="Arial Narrow"/>
          <w:b/>
          <w:color w:val="C00000"/>
          <w:sz w:val="16"/>
          <w:szCs w:val="18"/>
        </w:rPr>
        <w:fldChar w:fldCharType="begin"/>
      </w:r>
      <w:r w:rsidRPr="003A69E7">
        <w:rPr>
          <w:rFonts w:ascii="Arial Narrow" w:hAnsi="Arial Narrow"/>
          <w:b/>
          <w:color w:val="C00000"/>
          <w:sz w:val="16"/>
          <w:szCs w:val="18"/>
        </w:rPr>
        <w:instrText xml:space="preserve"> IF </w:instrText>
      </w:r>
      <w:r w:rsidRPr="003A69E7">
        <w:rPr>
          <w:rFonts w:ascii="Arial Narrow" w:hAnsi="Arial Narrow"/>
          <w:b/>
          <w:color w:val="C00000"/>
          <w:sz w:val="16"/>
          <w:szCs w:val="18"/>
        </w:rPr>
        <w:fldChar w:fldCharType="begin"/>
      </w:r>
      <w:r w:rsidRPr="003A69E7">
        <w:rPr>
          <w:rFonts w:ascii="Arial Narrow" w:hAnsi="Arial Narrow"/>
          <w:b/>
          <w:color w:val="C00000"/>
          <w:sz w:val="16"/>
          <w:szCs w:val="18"/>
        </w:rPr>
        <w:instrText xml:space="preserve"> REF FoBiArt \h  \* MERGEFORMAT </w:instrText>
      </w:r>
      <w:r w:rsidRPr="003A69E7">
        <w:rPr>
          <w:rFonts w:ascii="Arial Narrow" w:hAnsi="Arial Narrow"/>
          <w:b/>
          <w:color w:val="C00000"/>
          <w:sz w:val="16"/>
          <w:szCs w:val="18"/>
        </w:rPr>
      </w:r>
      <w:r w:rsidRPr="003A69E7">
        <w:rPr>
          <w:rFonts w:ascii="Arial Narrow" w:hAnsi="Arial Narrow"/>
          <w:b/>
          <w:color w:val="C00000"/>
          <w:sz w:val="16"/>
          <w:szCs w:val="18"/>
        </w:rPr>
        <w:fldChar w:fldCharType="separate"/>
      </w:r>
      <w:r w:rsidR="00394A66" w:rsidRPr="00394A66">
        <w:rPr>
          <w:rFonts w:ascii="Arial Narrow" w:hAnsi="Arial Narrow"/>
          <w:b/>
          <w:color w:val="C00000"/>
          <w:sz w:val="16"/>
          <w:szCs w:val="18"/>
        </w:rPr>
        <w:instrText>MB-Fortbildung</w:instrText>
      </w:r>
      <w:r w:rsidRPr="003A69E7">
        <w:rPr>
          <w:rFonts w:ascii="Arial Narrow" w:hAnsi="Arial Narrow"/>
          <w:b/>
          <w:color w:val="C00000"/>
          <w:sz w:val="16"/>
          <w:szCs w:val="18"/>
        </w:rPr>
        <w:fldChar w:fldCharType="end"/>
      </w:r>
      <w:r w:rsidRPr="003A69E7">
        <w:rPr>
          <w:rFonts w:ascii="Arial Narrow" w:hAnsi="Arial Narrow"/>
          <w:b/>
          <w:color w:val="C00000"/>
          <w:sz w:val="16"/>
          <w:szCs w:val="18"/>
        </w:rPr>
        <w:instrText xml:space="preserve"> ="Veranstaltung </w:instrText>
      </w:r>
      <w:r w:rsidR="00F64283" w:rsidRPr="003A69E7">
        <w:rPr>
          <w:rFonts w:ascii="Arial Narrow" w:hAnsi="Arial Narrow"/>
          <w:b/>
          <w:color w:val="C00000"/>
          <w:sz w:val="16"/>
          <w:szCs w:val="18"/>
        </w:rPr>
        <w:instrText xml:space="preserve">eines </w:instrText>
      </w:r>
      <w:r w:rsidRPr="003A69E7">
        <w:rPr>
          <w:rFonts w:ascii="Arial Narrow" w:hAnsi="Arial Narrow"/>
          <w:b/>
          <w:color w:val="C00000"/>
          <w:sz w:val="16"/>
          <w:szCs w:val="18"/>
        </w:rPr>
        <w:instrText>andere</w:instrText>
      </w:r>
      <w:r w:rsidR="00F64283" w:rsidRPr="003A69E7">
        <w:rPr>
          <w:rFonts w:ascii="Arial Narrow" w:hAnsi="Arial Narrow"/>
          <w:b/>
          <w:color w:val="C00000"/>
          <w:sz w:val="16"/>
          <w:szCs w:val="18"/>
        </w:rPr>
        <w:instrText>n</w:instrText>
      </w:r>
      <w:r w:rsidR="00893A5C">
        <w:rPr>
          <w:rFonts w:ascii="Arial Narrow" w:hAnsi="Arial Narrow"/>
          <w:b/>
          <w:color w:val="C00000"/>
          <w:sz w:val="16"/>
          <w:szCs w:val="18"/>
        </w:rPr>
        <w:instrText>/externen</w:instrText>
      </w:r>
      <w:r w:rsidRPr="003A69E7">
        <w:rPr>
          <w:rFonts w:ascii="Arial Narrow" w:hAnsi="Arial Narrow"/>
          <w:b/>
          <w:color w:val="C00000"/>
          <w:sz w:val="16"/>
          <w:szCs w:val="18"/>
        </w:rPr>
        <w:instrText xml:space="preserve"> Anbieter</w:instrText>
      </w:r>
      <w:r w:rsidR="00F64283" w:rsidRPr="003A69E7">
        <w:rPr>
          <w:rFonts w:ascii="Arial Narrow" w:hAnsi="Arial Narrow"/>
          <w:b/>
          <w:color w:val="C00000"/>
          <w:sz w:val="16"/>
          <w:szCs w:val="18"/>
        </w:rPr>
        <w:instrText>s</w:instrText>
      </w:r>
      <w:r w:rsidRPr="003A69E7">
        <w:rPr>
          <w:rFonts w:ascii="Arial Narrow" w:hAnsi="Arial Narrow"/>
          <w:b/>
          <w:color w:val="C00000"/>
          <w:sz w:val="16"/>
          <w:szCs w:val="18"/>
        </w:rPr>
        <w:instrText xml:space="preserve">" "Bei Fortbildungen </w:instrText>
      </w:r>
      <w:r w:rsidR="008E47A9">
        <w:rPr>
          <w:rFonts w:ascii="Arial Narrow" w:hAnsi="Arial Narrow"/>
          <w:b/>
          <w:color w:val="C00000"/>
          <w:sz w:val="16"/>
          <w:szCs w:val="18"/>
        </w:rPr>
        <w:instrText>anderer/externer</w:instrText>
      </w:r>
      <w:r w:rsidRPr="003A69E7">
        <w:rPr>
          <w:rFonts w:ascii="Arial Narrow" w:hAnsi="Arial Narrow"/>
          <w:b/>
          <w:color w:val="C00000"/>
          <w:sz w:val="16"/>
          <w:szCs w:val="18"/>
        </w:rPr>
        <w:instrText xml:space="preserve"> Anbieter ist </w:instrText>
      </w:r>
      <w:r w:rsidRPr="003A69E7">
        <w:rPr>
          <w:rFonts w:ascii="Arial Narrow" w:hAnsi="Arial Narrow"/>
          <w:b/>
          <w:color w:val="C00000"/>
          <w:sz w:val="16"/>
          <w:szCs w:val="18"/>
          <w:u w:val="single"/>
        </w:rPr>
        <w:instrText>grundsätzlich vor</w:instrText>
      </w:r>
      <w:r w:rsidRPr="003A69E7">
        <w:rPr>
          <w:rFonts w:ascii="Arial Narrow" w:hAnsi="Arial Narrow"/>
          <w:b/>
          <w:color w:val="C00000"/>
          <w:sz w:val="16"/>
          <w:szCs w:val="18"/>
        </w:rPr>
        <w:instrText xml:space="preserve"> Antritt der Fortbildungsreise ein Antrag auf Fahrtkostenerstattung bei der MB-Dienststelle zu stellen." "" </w:instrText>
      </w:r>
      <w:r w:rsidRPr="003A69E7">
        <w:rPr>
          <w:rFonts w:ascii="Arial Narrow" w:hAnsi="Arial Narrow"/>
          <w:b/>
          <w:color w:val="C00000"/>
          <w:sz w:val="16"/>
          <w:szCs w:val="18"/>
        </w:rPr>
        <w:fldChar w:fldCharType="end"/>
      </w:r>
    </w:p>
    <w:p w:rsidR="00A20B5F" w:rsidRPr="00E545B0" w:rsidRDefault="00A20B5F" w:rsidP="00303D22">
      <w:pPr>
        <w:pStyle w:val="berschrift1"/>
        <w:spacing w:before="120" w:after="40" w:line="240" w:lineRule="auto"/>
        <w:rPr>
          <w:sz w:val="20"/>
        </w:rPr>
      </w:pPr>
      <w:r w:rsidRPr="00E545B0">
        <w:rPr>
          <w:sz w:val="20"/>
        </w:rPr>
        <w:t xml:space="preserve">Abrechnung der </w:t>
      </w:r>
      <w:r>
        <w:rPr>
          <w:sz w:val="20"/>
        </w:rPr>
        <w:t>K</w:t>
      </w:r>
      <w:r w:rsidRPr="00E545B0">
        <w:rPr>
          <w:sz w:val="20"/>
        </w:rPr>
        <w:t>osten</w:t>
      </w:r>
    </w:p>
    <w:tbl>
      <w:tblPr>
        <w:tblStyle w:val="Tabellenraster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3238"/>
        <w:gridCol w:w="107"/>
        <w:gridCol w:w="1247"/>
        <w:gridCol w:w="335"/>
        <w:gridCol w:w="119"/>
        <w:gridCol w:w="1571"/>
        <w:gridCol w:w="1774"/>
        <w:gridCol w:w="114"/>
        <w:gridCol w:w="992"/>
        <w:gridCol w:w="141"/>
        <w:gridCol w:w="426"/>
      </w:tblGrid>
      <w:tr w:rsidR="00A20B5F" w:rsidTr="00044C76">
        <w:trPr>
          <w:trHeight w:hRule="exact" w:val="170"/>
        </w:trPr>
        <w:tc>
          <w:tcPr>
            <w:tcW w:w="3664" w:type="dxa"/>
            <w:gridSpan w:val="2"/>
            <w:vMerge w:val="restart"/>
            <w:vAlign w:val="center"/>
          </w:tcPr>
          <w:p w:rsidR="00A20B5F" w:rsidRPr="006E0F48" w:rsidRDefault="00A20B5F" w:rsidP="00044C76">
            <w:pPr>
              <w:pStyle w:val="KeinLeerraum"/>
              <w:rPr>
                <w:b w:val="0"/>
                <w:sz w:val="20"/>
                <w:szCs w:val="20"/>
                <w:vertAlign w:val="superscript"/>
              </w:rPr>
            </w:pPr>
            <w:r w:rsidRPr="006E0F48">
              <w:rPr>
                <w:b w:val="0"/>
                <w:sz w:val="20"/>
                <w:szCs w:val="20"/>
              </w:rPr>
              <w:t>Antritt der Fortbildungsreise</w:t>
            </w:r>
          </w:p>
        </w:tc>
        <w:tc>
          <w:tcPr>
            <w:tcW w:w="1689" w:type="dxa"/>
            <w:gridSpan w:val="3"/>
            <w:tcBorders>
              <w:bottom w:val="nil"/>
            </w:tcBorders>
          </w:tcPr>
          <w:p w:rsidR="00A20B5F" w:rsidRPr="000D0AE4" w:rsidRDefault="00A20B5F" w:rsidP="00044C76">
            <w:pPr>
              <w:pStyle w:val="berschrift2"/>
              <w:spacing w:before="0"/>
              <w:rPr>
                <w:szCs w:val="14"/>
              </w:rPr>
            </w:pPr>
            <w:r w:rsidRPr="000D0AE4">
              <w:rPr>
                <w:szCs w:val="14"/>
              </w:rPr>
              <w:t>Datum</w:t>
            </w:r>
          </w:p>
        </w:tc>
        <w:tc>
          <w:tcPr>
            <w:tcW w:w="1690" w:type="dxa"/>
            <w:gridSpan w:val="2"/>
            <w:tcBorders>
              <w:bottom w:val="nil"/>
            </w:tcBorders>
          </w:tcPr>
          <w:p w:rsidR="00A20B5F" w:rsidRPr="000D0AE4" w:rsidRDefault="00A20B5F" w:rsidP="00044C76">
            <w:pPr>
              <w:pStyle w:val="berschrift2"/>
              <w:spacing w:before="0"/>
              <w:rPr>
                <w:szCs w:val="14"/>
              </w:rPr>
            </w:pPr>
            <w:r w:rsidRPr="000D0AE4">
              <w:rPr>
                <w:szCs w:val="14"/>
              </w:rPr>
              <w:t>Uhrzeit</w:t>
            </w:r>
          </w:p>
        </w:tc>
        <w:tc>
          <w:tcPr>
            <w:tcW w:w="3447" w:type="dxa"/>
            <w:gridSpan w:val="5"/>
            <w:tcBorders>
              <w:bottom w:val="nil"/>
            </w:tcBorders>
          </w:tcPr>
          <w:p w:rsidR="00A20B5F" w:rsidRPr="000D0AE4" w:rsidRDefault="00A20B5F" w:rsidP="00044C76">
            <w:pPr>
              <w:pStyle w:val="berschrift2"/>
              <w:spacing w:before="0"/>
              <w:rPr>
                <w:szCs w:val="14"/>
              </w:rPr>
            </w:pPr>
            <w:r w:rsidRPr="000D0AE4">
              <w:rPr>
                <w:szCs w:val="14"/>
              </w:rPr>
              <w:t>Antritt an</w:t>
            </w:r>
          </w:p>
        </w:tc>
      </w:tr>
      <w:tr w:rsidR="00A20B5F" w:rsidTr="00535EF4">
        <w:trPr>
          <w:trHeight w:hRule="exact" w:val="340"/>
        </w:trPr>
        <w:tc>
          <w:tcPr>
            <w:tcW w:w="3664" w:type="dxa"/>
            <w:gridSpan w:val="2"/>
            <w:vMerge/>
            <w:vAlign w:val="center"/>
          </w:tcPr>
          <w:p w:rsidR="00A20B5F" w:rsidRPr="00633135" w:rsidRDefault="00A20B5F" w:rsidP="00044C76">
            <w:pPr>
              <w:rPr>
                <w:szCs w:val="20"/>
              </w:rPr>
            </w:pPr>
          </w:p>
        </w:tc>
        <w:tc>
          <w:tcPr>
            <w:tcW w:w="1689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A20B5F" w:rsidRPr="006E0F48" w:rsidRDefault="0058581E" w:rsidP="00AF10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Geben Sie das Datum des Antritts der Fortbildungsreise im Format dd.MM.yyyy ein.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AF10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F10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F10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F10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AF100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20B5F" w:rsidRPr="006E0F48" w:rsidRDefault="000A5454" w:rsidP="00696B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eben die Uhrzeit im Format HH:mm ein, zu der die Fortbildungsreise an der Wohnung / Dienststelle antreten wird.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20B5F" w:rsidRPr="006E0F48">
              <w:rPr>
                <w:rFonts w:asciiTheme="minorHAnsi" w:hAnsiTheme="minorHAnsi" w:cstheme="minorHAnsi"/>
                <w:sz w:val="22"/>
                <w:szCs w:val="22"/>
              </w:rPr>
              <w:t xml:space="preserve"> Uhr</w:t>
            </w:r>
          </w:p>
        </w:tc>
        <w:tc>
          <w:tcPr>
            <w:tcW w:w="3447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A20B5F" w:rsidRPr="00CA3C6B" w:rsidRDefault="00A20B5F" w:rsidP="00D57E76">
            <w:r w:rsidRPr="00CA3C6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C6B">
              <w:instrText xml:space="preserve"> FORMCHECKBOX </w:instrText>
            </w:r>
            <w:r w:rsidR="00394A66">
              <w:fldChar w:fldCharType="separate"/>
            </w:r>
            <w:r w:rsidRPr="00CA3C6B">
              <w:fldChar w:fldCharType="end"/>
            </w:r>
            <w:r w:rsidRPr="00CA3C6B">
              <w:t xml:space="preserve"> Wohnung </w:t>
            </w:r>
            <w:r w:rsidRPr="00CA3C6B">
              <w:tab/>
            </w:r>
            <w:r w:rsidRPr="00CA3C6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C6B">
              <w:instrText xml:space="preserve"> FORMCHECKBOX </w:instrText>
            </w:r>
            <w:r w:rsidR="00394A66">
              <w:fldChar w:fldCharType="separate"/>
            </w:r>
            <w:r w:rsidRPr="00CA3C6B">
              <w:fldChar w:fldCharType="end"/>
            </w:r>
            <w:r w:rsidRPr="00CA3C6B">
              <w:t xml:space="preserve"> Dienststelle </w:t>
            </w:r>
          </w:p>
        </w:tc>
      </w:tr>
      <w:tr w:rsidR="00A20B5F" w:rsidTr="00044C76">
        <w:trPr>
          <w:trHeight w:hRule="exact" w:val="170"/>
        </w:trPr>
        <w:tc>
          <w:tcPr>
            <w:tcW w:w="3664" w:type="dxa"/>
            <w:gridSpan w:val="2"/>
            <w:vMerge w:val="restart"/>
            <w:vAlign w:val="center"/>
          </w:tcPr>
          <w:p w:rsidR="00A20B5F" w:rsidRPr="006E0F48" w:rsidRDefault="00A20B5F" w:rsidP="00044C76">
            <w:pPr>
              <w:pStyle w:val="KeinLeerraum"/>
              <w:rPr>
                <w:b w:val="0"/>
                <w:sz w:val="20"/>
                <w:szCs w:val="20"/>
              </w:rPr>
            </w:pPr>
            <w:r w:rsidRPr="006E0F48">
              <w:rPr>
                <w:b w:val="0"/>
                <w:sz w:val="20"/>
                <w:szCs w:val="20"/>
              </w:rPr>
              <w:t>B</w:t>
            </w:r>
            <w:r w:rsidR="006E0F48" w:rsidRPr="006E0F48">
              <w:rPr>
                <w:b w:val="0"/>
                <w:sz w:val="20"/>
                <w:szCs w:val="20"/>
              </w:rPr>
              <w:t>eendigung der Fortbildungsreise</w:t>
            </w:r>
          </w:p>
        </w:tc>
        <w:tc>
          <w:tcPr>
            <w:tcW w:w="1689" w:type="dxa"/>
            <w:gridSpan w:val="3"/>
            <w:tcBorders>
              <w:bottom w:val="nil"/>
            </w:tcBorders>
          </w:tcPr>
          <w:p w:rsidR="00A20B5F" w:rsidRPr="000D0AE4" w:rsidRDefault="00A20B5F" w:rsidP="00044C76">
            <w:pPr>
              <w:pStyle w:val="berschrift2"/>
              <w:spacing w:before="0"/>
              <w:rPr>
                <w:szCs w:val="14"/>
              </w:rPr>
            </w:pPr>
            <w:r w:rsidRPr="000D0AE4">
              <w:rPr>
                <w:szCs w:val="14"/>
              </w:rPr>
              <w:t>Datum</w:t>
            </w:r>
          </w:p>
        </w:tc>
        <w:tc>
          <w:tcPr>
            <w:tcW w:w="1690" w:type="dxa"/>
            <w:gridSpan w:val="2"/>
            <w:tcBorders>
              <w:bottom w:val="nil"/>
            </w:tcBorders>
          </w:tcPr>
          <w:p w:rsidR="00A20B5F" w:rsidRPr="000D0AE4" w:rsidRDefault="00A20B5F" w:rsidP="00044C76">
            <w:pPr>
              <w:pStyle w:val="berschrift2"/>
              <w:spacing w:before="0"/>
              <w:rPr>
                <w:szCs w:val="14"/>
              </w:rPr>
            </w:pPr>
            <w:r w:rsidRPr="000D0AE4">
              <w:rPr>
                <w:szCs w:val="14"/>
              </w:rPr>
              <w:t>Uhrzeit</w:t>
            </w:r>
          </w:p>
        </w:tc>
        <w:tc>
          <w:tcPr>
            <w:tcW w:w="3447" w:type="dxa"/>
            <w:gridSpan w:val="5"/>
            <w:tcBorders>
              <w:bottom w:val="nil"/>
            </w:tcBorders>
          </w:tcPr>
          <w:p w:rsidR="00A20B5F" w:rsidRPr="006E0F48" w:rsidRDefault="00A20B5F" w:rsidP="00044C76">
            <w:pPr>
              <w:pStyle w:val="berschrift2"/>
              <w:spacing w:before="0"/>
              <w:rPr>
                <w:rFonts w:cs="Arial"/>
                <w:sz w:val="20"/>
                <w:szCs w:val="20"/>
              </w:rPr>
            </w:pPr>
            <w:r w:rsidRPr="006E0F48">
              <w:rPr>
                <w:szCs w:val="14"/>
              </w:rPr>
              <w:t>Beendigung an</w:t>
            </w:r>
          </w:p>
        </w:tc>
      </w:tr>
      <w:tr w:rsidR="00A20B5F" w:rsidTr="00535EF4">
        <w:trPr>
          <w:trHeight w:hRule="exact" w:val="340"/>
        </w:trPr>
        <w:tc>
          <w:tcPr>
            <w:tcW w:w="3664" w:type="dxa"/>
            <w:gridSpan w:val="2"/>
            <w:vMerge/>
          </w:tcPr>
          <w:p w:rsidR="00A20B5F" w:rsidRDefault="00A20B5F" w:rsidP="00044C76"/>
        </w:tc>
        <w:tc>
          <w:tcPr>
            <w:tcW w:w="1689" w:type="dxa"/>
            <w:gridSpan w:val="3"/>
            <w:tcBorders>
              <w:top w:val="nil"/>
            </w:tcBorders>
            <w:vAlign w:val="center"/>
          </w:tcPr>
          <w:p w:rsidR="00A20B5F" w:rsidRPr="006E0F48" w:rsidRDefault="000A5454" w:rsidP="00AF10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eben Sie das Datum der Beendigung der Fortbildungsreise im Format dd.MM.yyyy ein.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690" w:type="dxa"/>
            <w:gridSpan w:val="2"/>
            <w:tcBorders>
              <w:top w:val="nil"/>
            </w:tcBorders>
            <w:vAlign w:val="center"/>
          </w:tcPr>
          <w:p w:rsidR="00A20B5F" w:rsidRPr="006E0F48" w:rsidRDefault="000A5454" w:rsidP="00AF100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Geben die Uhrzeit im Format HH:mm ein, zu der die Fortbildungsreise an der Wohnung / Dienststelle beendet wird.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A20B5F" w:rsidRPr="006E0F48">
              <w:rPr>
                <w:rFonts w:asciiTheme="minorHAnsi" w:hAnsiTheme="minorHAnsi" w:cstheme="minorHAnsi"/>
                <w:sz w:val="22"/>
                <w:szCs w:val="22"/>
              </w:rPr>
              <w:t xml:space="preserve"> Uhr</w:t>
            </w:r>
          </w:p>
        </w:tc>
        <w:tc>
          <w:tcPr>
            <w:tcW w:w="3447" w:type="dxa"/>
            <w:gridSpan w:val="5"/>
            <w:tcBorders>
              <w:top w:val="nil"/>
            </w:tcBorders>
            <w:vAlign w:val="center"/>
          </w:tcPr>
          <w:p w:rsidR="00A20B5F" w:rsidRPr="00CA3C6B" w:rsidRDefault="00A20B5F" w:rsidP="00D57E76">
            <w:r w:rsidRPr="00CA3C6B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C6B">
              <w:instrText xml:space="preserve"> FORMCHECKBOX </w:instrText>
            </w:r>
            <w:r w:rsidR="00394A66">
              <w:fldChar w:fldCharType="separate"/>
            </w:r>
            <w:r w:rsidRPr="00CA3C6B">
              <w:fldChar w:fldCharType="end"/>
            </w:r>
            <w:r w:rsidRPr="00CA3C6B">
              <w:t xml:space="preserve"> Wohnung </w:t>
            </w:r>
            <w:r w:rsidRPr="00CA3C6B">
              <w:tab/>
            </w:r>
            <w:r w:rsidRPr="00CA3C6B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C6B">
              <w:instrText xml:space="preserve"> FORMCHECKBOX </w:instrText>
            </w:r>
            <w:r w:rsidR="00394A66">
              <w:fldChar w:fldCharType="separate"/>
            </w:r>
            <w:r w:rsidRPr="00CA3C6B">
              <w:fldChar w:fldCharType="end"/>
            </w:r>
            <w:r w:rsidRPr="00CA3C6B">
              <w:t xml:space="preserve"> Dienststelle </w:t>
            </w:r>
          </w:p>
        </w:tc>
      </w:tr>
      <w:tr w:rsidR="00A20B5F" w:rsidTr="007F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26" w:type="dxa"/>
          </w:tcPr>
          <w:p w:rsidR="00A20B5F" w:rsidRPr="00CA3C6B" w:rsidRDefault="00A20B5F" w:rsidP="00864378">
            <w:pPr>
              <w:spacing w:before="40"/>
              <w:jc w:val="center"/>
              <w:rPr>
                <w:szCs w:val="20"/>
              </w:rPr>
            </w:pPr>
            <w:r w:rsidRPr="00CA3C6B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4"/>
            <w:r w:rsidRPr="00CA3C6B">
              <w:rPr>
                <w:szCs w:val="20"/>
              </w:rPr>
              <w:instrText xml:space="preserve"> FORMCHECKBOX </w:instrText>
            </w:r>
            <w:r w:rsidR="00394A66">
              <w:rPr>
                <w:szCs w:val="20"/>
              </w:rPr>
            </w:r>
            <w:r w:rsidR="00394A66">
              <w:rPr>
                <w:szCs w:val="20"/>
              </w:rPr>
              <w:fldChar w:fldCharType="separate"/>
            </w:r>
            <w:r w:rsidRPr="00CA3C6B">
              <w:rPr>
                <w:szCs w:val="20"/>
              </w:rPr>
              <w:fldChar w:fldCharType="end"/>
            </w:r>
            <w:bookmarkEnd w:id="9"/>
          </w:p>
        </w:tc>
        <w:tc>
          <w:tcPr>
            <w:tcW w:w="8505" w:type="dxa"/>
            <w:gridSpan w:val="8"/>
            <w:tcBorders>
              <w:right w:val="single" w:sz="12" w:space="0" w:color="auto"/>
            </w:tcBorders>
            <w:vAlign w:val="center"/>
          </w:tcPr>
          <w:p w:rsidR="00A20B5F" w:rsidRPr="007E76D3" w:rsidRDefault="00A20B5F" w:rsidP="00173640">
            <w:pPr>
              <w:rPr>
                <w:rFonts w:cs="Arial"/>
                <w:spacing w:val="-6"/>
                <w:sz w:val="16"/>
              </w:rPr>
            </w:pPr>
            <w:r w:rsidRPr="007E76D3">
              <w:rPr>
                <w:rFonts w:cs="Arial"/>
                <w:spacing w:val="-6"/>
              </w:rPr>
              <w:t>DB-Fahrkarte, 2. Klasse oder günstigere Fahrkarte (Verbund, Tagesfahrkarten</w:t>
            </w:r>
            <w:r w:rsidR="007F2EEC" w:rsidRPr="007E76D3">
              <w:rPr>
                <w:rFonts w:cs="Arial"/>
                <w:spacing w:val="-6"/>
              </w:rPr>
              <w:t>,</w:t>
            </w:r>
            <w:r w:rsidRPr="007E76D3">
              <w:rPr>
                <w:rFonts w:cs="Arial"/>
                <w:spacing w:val="-6"/>
              </w:rPr>
              <w:t xml:space="preserve"> etc.)</w:t>
            </w:r>
            <w:r w:rsidR="00303D22" w:rsidRPr="007E76D3">
              <w:rPr>
                <w:rFonts w:cs="Arial"/>
                <w:spacing w:val="-6"/>
              </w:rPr>
              <w:t>.</w:t>
            </w:r>
            <w:r w:rsidR="007F2EEC" w:rsidRPr="007E76D3">
              <w:rPr>
                <w:rFonts w:cs="Arial"/>
                <w:spacing w:val="-6"/>
              </w:rPr>
              <w:t xml:space="preserve"> Vergünstigungen gemäß GKR Kd.-Nr. 710</w:t>
            </w:r>
            <w:r w:rsidR="00173640">
              <w:rPr>
                <w:rFonts w:cs="Arial"/>
                <w:spacing w:val="-6"/>
              </w:rPr>
              <w:t>2302</w:t>
            </w:r>
            <w:r w:rsidR="007F2EEC" w:rsidRPr="007E76D3">
              <w:rPr>
                <w:rFonts w:cs="Arial"/>
                <w:spacing w:val="-6"/>
              </w:rPr>
              <w:t xml:space="preserve"> sind in Anspruch zu nehmen. </w:t>
            </w:r>
            <w:r w:rsidR="007E76D3" w:rsidRPr="007E76D3">
              <w:rPr>
                <w:rFonts w:cs="Arial"/>
                <w:spacing w:val="-6"/>
              </w:rPr>
              <w:t xml:space="preserve">Bitte </w:t>
            </w:r>
            <w:r w:rsidR="00F65278" w:rsidRPr="007E76D3">
              <w:rPr>
                <w:rFonts w:cs="Arial"/>
                <w:spacing w:val="-6"/>
              </w:rPr>
              <w:t>Belege beifügen oder ein halbes Jahr aufbewahren.</w:t>
            </w:r>
            <w:r w:rsidR="007F2EEC" w:rsidRPr="007E76D3">
              <w:rPr>
                <w:rFonts w:cs="Arial"/>
                <w:spacing w:val="-6"/>
              </w:rPr>
              <w:t xml:space="preserve">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20B5F" w:rsidRPr="009E1EF9" w:rsidRDefault="00A928AB" w:rsidP="006A3AA5">
            <w:pPr>
              <w:pStyle w:val="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statusText w:type="text" w:val="Geben Sie die Summe der Beträge aller Fahrkarten ein. Belege müssen beigefügt oder ein halbes Jahr aufbewahrt werden.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bookmarkStart w:id="10" w:name="Text4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56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20B5F" w:rsidRPr="006E0F48" w:rsidRDefault="00A20B5F" w:rsidP="009E1EF9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E0F48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541D8D" w:rsidTr="007F2EE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26" w:type="dxa"/>
            <w:vAlign w:val="center"/>
          </w:tcPr>
          <w:p w:rsidR="00541D8D" w:rsidRPr="00CA3C6B" w:rsidRDefault="00541D8D" w:rsidP="00864378">
            <w:pPr>
              <w:jc w:val="center"/>
              <w:rPr>
                <w:szCs w:val="20"/>
              </w:rPr>
            </w:pPr>
            <w:r w:rsidRPr="00267A8F">
              <w:rPr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A8F">
              <w:rPr>
                <w:szCs w:val="18"/>
              </w:rPr>
              <w:instrText xml:space="preserve"> FORMCHECKBOX </w:instrText>
            </w:r>
            <w:r w:rsidR="00394A66">
              <w:rPr>
                <w:szCs w:val="18"/>
              </w:rPr>
            </w:r>
            <w:r w:rsidR="00394A66">
              <w:rPr>
                <w:szCs w:val="18"/>
              </w:rPr>
              <w:fldChar w:fldCharType="separate"/>
            </w:r>
            <w:r w:rsidRPr="00267A8F">
              <w:rPr>
                <w:szCs w:val="18"/>
              </w:rPr>
              <w:fldChar w:fldCharType="end"/>
            </w:r>
          </w:p>
        </w:tc>
        <w:tc>
          <w:tcPr>
            <w:tcW w:w="8505" w:type="dxa"/>
            <w:gridSpan w:val="8"/>
            <w:tcBorders>
              <w:right w:val="single" w:sz="12" w:space="0" w:color="auto"/>
            </w:tcBorders>
            <w:vAlign w:val="center"/>
          </w:tcPr>
          <w:p w:rsidR="00541D8D" w:rsidRPr="007E76D3" w:rsidRDefault="00541D8D" w:rsidP="009E1EF9">
            <w:pPr>
              <w:rPr>
                <w:rFonts w:cs="Arial"/>
                <w:spacing w:val="-6"/>
              </w:rPr>
            </w:pPr>
            <w:r w:rsidRPr="007E76D3">
              <w:rPr>
                <w:rFonts w:cs="Arial"/>
                <w:spacing w:val="-6"/>
                <w:szCs w:val="18"/>
              </w:rPr>
              <w:t>Nebenkosten (Bitte gesondert erläutern und Belege beifügen</w:t>
            </w:r>
            <w:r w:rsidR="00F65278" w:rsidRPr="007E76D3">
              <w:rPr>
                <w:rFonts w:cs="Arial"/>
                <w:spacing w:val="-6"/>
                <w:szCs w:val="18"/>
              </w:rPr>
              <w:t xml:space="preserve"> oder ein halbes Jahr aufbewahren</w:t>
            </w:r>
            <w:r w:rsidRPr="007E76D3">
              <w:rPr>
                <w:rFonts w:cs="Arial"/>
                <w:spacing w:val="-6"/>
                <w:szCs w:val="18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541D8D" w:rsidRPr="009E1EF9" w:rsidRDefault="003F3D46" w:rsidP="006A3AA5">
            <w:pPr>
              <w:pStyle w:val="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Geben Sie die Summe der Nebenkosten ein. Belege müssen beigelegt oder ein halbes Jahr aufbewahrt werden."/>
                  <w:textInput>
                    <w:type w:val="number"/>
                    <w:maxLength w:val="6"/>
                    <w:format w:val="0,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41D8D" w:rsidRPr="006E0F48" w:rsidRDefault="00541D8D" w:rsidP="009E1EF9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E0F48">
              <w:rPr>
                <w:rFonts w:asciiTheme="minorHAnsi" w:hAnsiTheme="minorHAnsi" w:cstheme="minorHAnsi"/>
                <w:sz w:val="22"/>
                <w:szCs w:val="22"/>
              </w:rPr>
              <w:t>€</w:t>
            </w:r>
          </w:p>
        </w:tc>
      </w:tr>
      <w:tr w:rsidR="00F65278" w:rsidTr="007E7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26" w:type="dxa"/>
            <w:vAlign w:val="center"/>
          </w:tcPr>
          <w:p w:rsidR="00F65278" w:rsidRPr="00267A8F" w:rsidRDefault="00F65278" w:rsidP="00864378">
            <w:pPr>
              <w:jc w:val="center"/>
              <w:rPr>
                <w:szCs w:val="18"/>
              </w:rPr>
            </w:pPr>
            <w:r w:rsidRPr="00CA3C6B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C6B">
              <w:rPr>
                <w:szCs w:val="20"/>
              </w:rPr>
              <w:instrText xml:space="preserve"> FORMCHECKBOX </w:instrText>
            </w:r>
            <w:r w:rsidR="00394A66">
              <w:rPr>
                <w:szCs w:val="20"/>
              </w:rPr>
            </w:r>
            <w:r w:rsidR="00394A66">
              <w:rPr>
                <w:szCs w:val="20"/>
              </w:rPr>
              <w:fldChar w:fldCharType="separate"/>
            </w:r>
            <w:r w:rsidRPr="00CA3C6B">
              <w:rPr>
                <w:szCs w:val="20"/>
              </w:rPr>
              <w:fldChar w:fldCharType="end"/>
            </w:r>
          </w:p>
        </w:tc>
        <w:tc>
          <w:tcPr>
            <w:tcW w:w="8505" w:type="dxa"/>
            <w:gridSpan w:val="8"/>
            <w:tcBorders>
              <w:right w:val="single" w:sz="12" w:space="0" w:color="auto"/>
            </w:tcBorders>
            <w:vAlign w:val="center"/>
          </w:tcPr>
          <w:p w:rsidR="00F65278" w:rsidRPr="007E76D3" w:rsidRDefault="00F65278" w:rsidP="0073079E">
            <w:pPr>
              <w:rPr>
                <w:rFonts w:cs="Arial"/>
                <w:spacing w:val="-6"/>
                <w:szCs w:val="18"/>
              </w:rPr>
            </w:pPr>
            <w:r w:rsidRPr="007E76D3">
              <w:rPr>
                <w:rFonts w:cs="Arial"/>
                <w:spacing w:val="-6"/>
                <w:szCs w:val="18"/>
              </w:rPr>
              <w:t xml:space="preserve">Mit dem privaten Fahrzeug </w:t>
            </w:r>
            <w:r w:rsidR="00B5076B" w:rsidRPr="007E76D3">
              <w:rPr>
                <w:rFonts w:cs="Arial"/>
                <w:b/>
                <w:spacing w:val="-6"/>
                <w:szCs w:val="18"/>
              </w:rPr>
              <w:t>ohne triftigen</w:t>
            </w:r>
            <w:r w:rsidRPr="007E76D3">
              <w:rPr>
                <w:rFonts w:cs="Arial"/>
                <w:b/>
                <w:spacing w:val="-6"/>
                <w:szCs w:val="18"/>
              </w:rPr>
              <w:t xml:space="preserve"> </w:t>
            </w:r>
            <w:r w:rsidR="00B5076B" w:rsidRPr="007E76D3">
              <w:rPr>
                <w:rFonts w:cs="Arial"/>
                <w:b/>
                <w:spacing w:val="-6"/>
                <w:szCs w:val="18"/>
              </w:rPr>
              <w:t xml:space="preserve">Grund </w:t>
            </w:r>
            <w:r w:rsidRPr="007E76D3">
              <w:rPr>
                <w:rFonts w:cs="Arial"/>
                <w:spacing w:val="-6"/>
                <w:szCs w:val="18"/>
              </w:rPr>
              <w:t>gefahrene Gesamtstrecke</w:t>
            </w:r>
            <w:r w:rsidR="0073079E">
              <w:rPr>
                <w:rFonts w:cs="Arial"/>
                <w:spacing w:val="-6"/>
                <w:szCs w:val="18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65278" w:rsidRPr="009E1EF9" w:rsidRDefault="006A3AA5" w:rsidP="006A3AA5">
            <w:pPr>
              <w:pStyle w:val="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Geben Sie die insgesamt ohne triftigen Grund gefahrene Strecke in km ein.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5278" w:rsidRPr="006E0F48" w:rsidRDefault="00F65278" w:rsidP="009E1EF9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9474AB" w:rsidTr="007E7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6" w:type="dxa"/>
            <w:vAlign w:val="center"/>
          </w:tcPr>
          <w:p w:rsidR="009474AB" w:rsidRPr="00CA3C6B" w:rsidRDefault="00F65278" w:rsidP="00864378">
            <w:pPr>
              <w:jc w:val="center"/>
              <w:rPr>
                <w:szCs w:val="20"/>
              </w:rPr>
            </w:pPr>
            <w:r w:rsidRPr="00CA3C6B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3C6B">
              <w:rPr>
                <w:szCs w:val="20"/>
              </w:rPr>
              <w:instrText xml:space="preserve"> FORMCHECKBOX </w:instrText>
            </w:r>
            <w:r w:rsidR="00394A66">
              <w:rPr>
                <w:szCs w:val="20"/>
              </w:rPr>
            </w:r>
            <w:r w:rsidR="00394A66">
              <w:rPr>
                <w:szCs w:val="20"/>
              </w:rPr>
              <w:fldChar w:fldCharType="separate"/>
            </w:r>
            <w:r w:rsidRPr="00CA3C6B">
              <w:rPr>
                <w:szCs w:val="20"/>
              </w:rPr>
              <w:fldChar w:fldCharType="end"/>
            </w:r>
          </w:p>
        </w:tc>
        <w:tc>
          <w:tcPr>
            <w:tcW w:w="8505" w:type="dxa"/>
            <w:gridSpan w:val="8"/>
            <w:vMerge w:val="restart"/>
            <w:tcBorders>
              <w:right w:val="single" w:sz="12" w:space="0" w:color="auto"/>
            </w:tcBorders>
          </w:tcPr>
          <w:p w:rsidR="00F65278" w:rsidRPr="007E76D3" w:rsidRDefault="009474AB" w:rsidP="00F65278">
            <w:pPr>
              <w:spacing w:before="60"/>
              <w:rPr>
                <w:rFonts w:cs="Arial"/>
                <w:spacing w:val="-6"/>
                <w:szCs w:val="18"/>
              </w:rPr>
            </w:pPr>
            <w:r w:rsidRPr="007E76D3">
              <w:rPr>
                <w:rFonts w:cs="Arial"/>
                <w:spacing w:val="-6"/>
                <w:szCs w:val="18"/>
              </w:rPr>
              <w:t xml:space="preserve">Mit dem privaten Fahrzeug </w:t>
            </w:r>
            <w:r w:rsidR="00F65278" w:rsidRPr="007E76D3">
              <w:rPr>
                <w:rFonts w:cs="Arial"/>
                <w:b/>
                <w:spacing w:val="-6"/>
                <w:szCs w:val="18"/>
              </w:rPr>
              <w:t xml:space="preserve">aus </w:t>
            </w:r>
            <w:r w:rsidR="00B5076B" w:rsidRPr="007E76D3">
              <w:rPr>
                <w:rFonts w:cs="Arial"/>
                <w:b/>
                <w:spacing w:val="-6"/>
                <w:szCs w:val="18"/>
              </w:rPr>
              <w:t xml:space="preserve">triftigem Grund </w:t>
            </w:r>
            <w:r w:rsidR="00F65278" w:rsidRPr="007E76D3">
              <w:rPr>
                <w:rFonts w:cs="Arial"/>
                <w:spacing w:val="-6"/>
                <w:szCs w:val="18"/>
              </w:rPr>
              <w:t>gefahrene Gesamtstrecke</w:t>
            </w:r>
            <w:r w:rsidR="0073079E">
              <w:rPr>
                <w:rFonts w:cs="Arial"/>
                <w:spacing w:val="-6"/>
                <w:szCs w:val="18"/>
              </w:rPr>
              <w:t>:</w:t>
            </w:r>
          </w:p>
          <w:p w:rsidR="009474AB" w:rsidRPr="007E76D3" w:rsidRDefault="007F2EEC" w:rsidP="00D93BA4">
            <w:pPr>
              <w:spacing w:before="60"/>
              <w:rPr>
                <w:rFonts w:cs="Arial"/>
                <w:spacing w:val="-6"/>
                <w:szCs w:val="18"/>
              </w:rPr>
            </w:pPr>
            <w:r w:rsidRPr="007E76D3">
              <w:rPr>
                <w:rFonts w:cs="Arial"/>
                <w:b/>
                <w:spacing w:val="-6"/>
                <w:szCs w:val="18"/>
              </w:rPr>
              <w:t xml:space="preserve">Begründung: </w:t>
            </w:r>
            <w:sdt>
              <w:sdtPr>
                <w:rPr>
                  <w:rFonts w:eastAsiaTheme="majorEastAsia" w:cs="Arial"/>
                  <w:spacing w:val="-6"/>
                </w:rPr>
                <w:alias w:val="Grund"/>
                <w:tag w:val="Grund"/>
                <w:id w:val="78419353"/>
                <w:lock w:val="sdtLocked"/>
                <w:placeholder>
                  <w:docPart w:val="FE73CD1F38934E1AB74E528592E2EE47"/>
                </w:placeholder>
                <w:comboBox>
                  <w:listItem w:displayText="Fortbildungsort ist mit regelmäßig verkehrenden Beförderungsmitteln nicht oder nicht zeitgerecht erreichbar." w:value="1"/>
                  <w:listItem w:displayText="Fahrzeughalter nimmt mindestens einen weiteren Fortbildungsteilnehmer mit (siehe Mitnahmeentschädigung)." w:value="2"/>
                  <w:listItem w:displayText="Unverschuldete Verspätung aufgrund dienstlicher Verpflichtung; genaue Begründung liegt bei." w:value="3"/>
                  <w:listItem w:displayText="Transport von schwerem/sperrigen Gepäck (&gt; 10 kg); genaue Begründung liegt bei." w:value="4"/>
                  <w:listItem w:displayText="Fortbildungsort ist nur über einen unzumutbaren Fußweg (&gt; 1 km) erreichbar." w:value="5"/>
                  <w:listItem w:displayText="Antragsteller ist mind. 50% erwerbsgemindert (Gehbehinderung)." w:value="6"/>
                  <w:listItem w:displayText="Zwingende persönliche Gründe; genaue Begründung liegt bei." w:value="7"/>
                  <w:listItem w:displayText="Wesentliche Arbeitszeitersparnis (insgesamt mindestens 2 Stunden für Hin- und Rückfahrt)." w:value="8"/>
                </w:comboBox>
              </w:sdtPr>
              <w:sdtContent>
                <w:r w:rsidR="00D93BA4">
                  <w:rPr>
                    <w:rFonts w:eastAsiaTheme="majorEastAsia" w:cs="Arial"/>
                    <w:spacing w:val="-6"/>
                  </w:rPr>
                  <w:t>Bitte wählen Sie eine Begründung</w:t>
                </w:r>
              </w:sdtContent>
            </w:sdt>
            <w:r w:rsidR="009474AB" w:rsidRPr="007E76D3">
              <w:rPr>
                <w:rFonts w:cs="Arial"/>
                <w:spacing w:val="-6"/>
                <w:szCs w:val="18"/>
              </w:rPr>
              <w:fldChar w:fldCharType="begin"/>
            </w:r>
            <w:r w:rsidR="009474AB" w:rsidRPr="007E76D3">
              <w:rPr>
                <w:rFonts w:cs="Arial"/>
                <w:spacing w:val="-6"/>
                <w:szCs w:val="18"/>
              </w:rPr>
              <w:instrText xml:space="preserve"> IF </w:instrText>
            </w:r>
            <w:r w:rsidR="009474AB" w:rsidRPr="007E76D3">
              <w:rPr>
                <w:rFonts w:cs="Arial"/>
                <w:spacing w:val="-6"/>
                <w:szCs w:val="18"/>
              </w:rPr>
              <w:fldChar w:fldCharType="begin"/>
            </w:r>
            <w:r w:rsidR="009474AB" w:rsidRPr="007E76D3">
              <w:rPr>
                <w:rFonts w:cs="Arial"/>
                <w:spacing w:val="-6"/>
                <w:szCs w:val="18"/>
              </w:rPr>
              <w:instrText xml:space="preserve"> REF TrGründe \h  \* MERGEFORMAT </w:instrText>
            </w:r>
            <w:r w:rsidR="009474AB" w:rsidRPr="007E76D3">
              <w:rPr>
                <w:rFonts w:cs="Arial"/>
                <w:spacing w:val="-6"/>
                <w:szCs w:val="18"/>
              </w:rPr>
              <w:fldChar w:fldCharType="separate"/>
            </w:r>
            <w:r w:rsidR="00394A66">
              <w:rPr>
                <w:rFonts w:cs="Arial"/>
                <w:b/>
                <w:bCs/>
                <w:spacing w:val="-6"/>
                <w:szCs w:val="18"/>
              </w:rPr>
              <w:instrText>Fehler! Verweisquelle konnte nicht gefunden werden.</w:instrText>
            </w:r>
            <w:r w:rsidR="009474AB" w:rsidRPr="007E76D3">
              <w:rPr>
                <w:rFonts w:cs="Arial"/>
                <w:spacing w:val="-6"/>
                <w:szCs w:val="18"/>
              </w:rPr>
              <w:fldChar w:fldCharType="end"/>
            </w:r>
            <w:r w:rsidR="009474AB" w:rsidRPr="007E76D3">
              <w:rPr>
                <w:rFonts w:cs="Arial"/>
                <w:spacing w:val="-6"/>
                <w:szCs w:val="18"/>
              </w:rPr>
              <w:instrText xml:space="preserve">="aus triftigem Grund" "(siehe Begründung unter </w:instrText>
            </w:r>
            <w:r w:rsidR="009474AB" w:rsidRPr="007E76D3">
              <w:rPr>
                <w:rFonts w:cs="Arial"/>
                <w:spacing w:val="-6"/>
                <w:szCs w:val="18"/>
                <w:vertAlign w:val="superscript"/>
              </w:rPr>
              <w:instrText>1)</w:instrText>
            </w:r>
            <w:r w:rsidR="009474AB" w:rsidRPr="007E76D3">
              <w:rPr>
                <w:rFonts w:cs="Arial"/>
                <w:spacing w:val="-6"/>
                <w:szCs w:val="18"/>
              </w:rPr>
              <w:instrText xml:space="preserve">)" "" </w:instrText>
            </w:r>
            <w:r w:rsidR="009474AB" w:rsidRPr="007E76D3">
              <w:rPr>
                <w:rFonts w:cs="Arial"/>
                <w:spacing w:val="-6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474AB" w:rsidRPr="009E1EF9" w:rsidRDefault="003F3D46" w:rsidP="006A3AA5">
            <w:pPr>
              <w:pStyle w:val="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5"/>
                  <w:enabled/>
                  <w:calcOnExit/>
                  <w:statusText w:type="text" w:val="Geben Sie die insgesamt aus triftigem Grund gefahrene Strecke in km ein. Eine entsprechende Begründung muss angegeben werden.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bookmarkStart w:id="11" w:name="Text5"/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74AB" w:rsidRPr="006E0F48" w:rsidRDefault="009474AB" w:rsidP="009E1EF9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  <w:r w:rsidRPr="006E0F48">
              <w:rPr>
                <w:rFonts w:asciiTheme="minorHAnsi" w:hAnsiTheme="minorHAnsi" w:cstheme="minorHAnsi"/>
                <w:sz w:val="22"/>
                <w:szCs w:val="22"/>
              </w:rPr>
              <w:t>km</w:t>
            </w:r>
          </w:p>
        </w:tc>
      </w:tr>
      <w:tr w:rsidR="009474AB" w:rsidTr="00B507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426" w:type="dxa"/>
            <w:vAlign w:val="center"/>
          </w:tcPr>
          <w:p w:rsidR="009474AB" w:rsidRPr="00267A8F" w:rsidRDefault="009474AB" w:rsidP="00864378">
            <w:pPr>
              <w:jc w:val="center"/>
              <w:rPr>
                <w:szCs w:val="18"/>
              </w:rPr>
            </w:pPr>
          </w:p>
        </w:tc>
        <w:tc>
          <w:tcPr>
            <w:tcW w:w="8505" w:type="dxa"/>
            <w:gridSpan w:val="8"/>
            <w:vMerge/>
            <w:vAlign w:val="center"/>
          </w:tcPr>
          <w:p w:rsidR="009474AB" w:rsidRPr="007F2EEC" w:rsidRDefault="009474AB" w:rsidP="009E1EF9">
            <w:pPr>
              <w:pStyle w:val="Text"/>
              <w:rPr>
                <w:rFonts w:cs="Arial"/>
                <w:szCs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9474AB" w:rsidRPr="006E0F48" w:rsidRDefault="009474AB" w:rsidP="00976A5A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</w:tcBorders>
            <w:vAlign w:val="center"/>
          </w:tcPr>
          <w:p w:rsidR="009474AB" w:rsidRPr="006E0F48" w:rsidRDefault="009474AB" w:rsidP="009E1EF9">
            <w:pPr>
              <w:pStyle w:val="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41D8D" w:rsidRPr="00267A8F" w:rsidTr="007E76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26" w:type="dxa"/>
          </w:tcPr>
          <w:p w:rsidR="00541D8D" w:rsidRPr="00267A8F" w:rsidRDefault="00541D8D" w:rsidP="007E76D3">
            <w:pPr>
              <w:spacing w:before="40"/>
              <w:jc w:val="center"/>
              <w:rPr>
                <w:szCs w:val="20"/>
              </w:rPr>
            </w:pPr>
            <w:r w:rsidRPr="00267A8F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7A8F">
              <w:rPr>
                <w:szCs w:val="20"/>
              </w:rPr>
              <w:instrText xml:space="preserve"> FORMCHECKBOX </w:instrText>
            </w:r>
            <w:r w:rsidR="00394A66">
              <w:rPr>
                <w:szCs w:val="20"/>
              </w:rPr>
            </w:r>
            <w:r w:rsidR="00394A66">
              <w:rPr>
                <w:szCs w:val="20"/>
              </w:rPr>
              <w:fldChar w:fldCharType="separate"/>
            </w:r>
            <w:r w:rsidRPr="00267A8F">
              <w:rPr>
                <w:szCs w:val="20"/>
              </w:rPr>
              <w:fldChar w:fldCharType="end"/>
            </w:r>
          </w:p>
        </w:tc>
        <w:tc>
          <w:tcPr>
            <w:tcW w:w="10064" w:type="dxa"/>
            <w:gridSpan w:val="11"/>
            <w:vAlign w:val="center"/>
          </w:tcPr>
          <w:p w:rsidR="00541D8D" w:rsidRPr="007F2EEC" w:rsidRDefault="00541D8D" w:rsidP="003236C7">
            <w:pPr>
              <w:rPr>
                <w:rFonts w:cs="Arial"/>
              </w:rPr>
            </w:pPr>
            <w:r w:rsidRPr="007E76D3">
              <w:rPr>
                <w:rFonts w:cs="Arial"/>
                <w:spacing w:val="-6"/>
                <w:szCs w:val="18"/>
              </w:rPr>
              <w:t>Mitnahmeentschädigung (</w:t>
            </w:r>
            <w:r w:rsidR="00B5076B" w:rsidRPr="007E76D3">
              <w:rPr>
                <w:rFonts w:cs="Arial"/>
                <w:spacing w:val="-6"/>
                <w:szCs w:val="18"/>
              </w:rPr>
              <w:t xml:space="preserve">Bitte </w:t>
            </w:r>
            <w:r w:rsidR="007F2EEC" w:rsidRPr="007E76D3">
              <w:rPr>
                <w:rFonts w:cs="Arial"/>
                <w:spacing w:val="-6"/>
                <w:szCs w:val="18"/>
              </w:rPr>
              <w:t xml:space="preserve">bei 1. – 4. </w:t>
            </w:r>
            <w:r w:rsidR="007E76D3">
              <w:rPr>
                <w:rFonts w:cs="Arial"/>
                <w:spacing w:val="-6"/>
                <w:szCs w:val="18"/>
              </w:rPr>
              <w:t xml:space="preserve">jeweils </w:t>
            </w:r>
            <w:r w:rsidRPr="007E76D3">
              <w:rPr>
                <w:rFonts w:cs="Arial"/>
                <w:spacing w:val="-6"/>
                <w:szCs w:val="18"/>
              </w:rPr>
              <w:t>Name</w:t>
            </w:r>
            <w:r w:rsidR="007F2EEC" w:rsidRPr="007E76D3">
              <w:rPr>
                <w:rFonts w:cs="Arial"/>
                <w:spacing w:val="-6"/>
                <w:szCs w:val="18"/>
              </w:rPr>
              <w:t xml:space="preserve"> und </w:t>
            </w:r>
            <w:r w:rsidRPr="007E76D3">
              <w:rPr>
                <w:rFonts w:cs="Arial"/>
                <w:spacing w:val="-6"/>
                <w:szCs w:val="18"/>
              </w:rPr>
              <w:t>Vorname</w:t>
            </w:r>
            <w:r w:rsidR="00B5076B" w:rsidRPr="007E76D3">
              <w:rPr>
                <w:rFonts w:cs="Arial"/>
                <w:spacing w:val="-6"/>
                <w:szCs w:val="18"/>
              </w:rPr>
              <w:t xml:space="preserve"> </w:t>
            </w:r>
            <w:r w:rsidR="00AF1007" w:rsidRPr="007E76D3">
              <w:rPr>
                <w:rFonts w:cs="Arial"/>
                <w:spacing w:val="-6"/>
                <w:szCs w:val="18"/>
              </w:rPr>
              <w:t xml:space="preserve">der </w:t>
            </w:r>
            <w:r w:rsidR="00B5076B" w:rsidRPr="007E76D3">
              <w:rPr>
                <w:rFonts w:cs="Arial"/>
                <w:spacing w:val="-6"/>
                <w:szCs w:val="18"/>
              </w:rPr>
              <w:t xml:space="preserve">mitgenommenen Fortbildungsteilnehmer </w:t>
            </w:r>
            <w:r w:rsidR="00864378" w:rsidRPr="007E76D3">
              <w:rPr>
                <w:rFonts w:cs="Arial"/>
                <w:spacing w:val="-6"/>
                <w:szCs w:val="18"/>
              </w:rPr>
              <w:t xml:space="preserve">sowie </w:t>
            </w:r>
            <w:r w:rsidR="00B5076B" w:rsidRPr="007E76D3">
              <w:rPr>
                <w:rFonts w:cs="Arial"/>
                <w:spacing w:val="-6"/>
                <w:szCs w:val="18"/>
              </w:rPr>
              <w:t>die mitgenommene Gesamts</w:t>
            </w:r>
            <w:r w:rsidR="00295827" w:rsidRPr="007E76D3">
              <w:rPr>
                <w:rFonts w:cs="Arial"/>
                <w:spacing w:val="-6"/>
                <w:szCs w:val="18"/>
              </w:rPr>
              <w:t>trecke</w:t>
            </w:r>
            <w:r w:rsidR="00864378" w:rsidRPr="007E76D3">
              <w:rPr>
                <w:rFonts w:cs="Arial"/>
                <w:spacing w:val="-6"/>
                <w:szCs w:val="18"/>
              </w:rPr>
              <w:t xml:space="preserve"> </w:t>
            </w:r>
            <w:r w:rsidR="00295827" w:rsidRPr="007E76D3">
              <w:rPr>
                <w:rFonts w:cs="Arial"/>
                <w:spacing w:val="-6"/>
                <w:szCs w:val="18"/>
              </w:rPr>
              <w:t xml:space="preserve">in km </w:t>
            </w:r>
            <w:r w:rsidR="00864378" w:rsidRPr="007E76D3">
              <w:rPr>
                <w:rFonts w:cs="Arial"/>
                <w:spacing w:val="-6"/>
                <w:szCs w:val="18"/>
              </w:rPr>
              <w:t>angeben</w:t>
            </w:r>
            <w:r w:rsidR="0073079E">
              <w:rPr>
                <w:rFonts w:cs="Arial"/>
                <w:spacing w:val="-6"/>
                <w:szCs w:val="18"/>
              </w:rPr>
              <w:t>.</w:t>
            </w:r>
            <w:r w:rsidRPr="007E76D3">
              <w:rPr>
                <w:rFonts w:cs="Arial"/>
                <w:spacing w:val="-6"/>
                <w:szCs w:val="18"/>
              </w:rPr>
              <w:t>)</w:t>
            </w:r>
          </w:p>
        </w:tc>
      </w:tr>
      <w:tr w:rsidR="00D93BA4" w:rsidRPr="00AF1007" w:rsidTr="00D93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426" w:type="dxa"/>
            <w:vAlign w:val="center"/>
          </w:tcPr>
          <w:p w:rsidR="00D93BA4" w:rsidRPr="00AF1007" w:rsidRDefault="00D93BA4" w:rsidP="0086437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  <w:vAlign w:val="center"/>
          </w:tcPr>
          <w:p w:rsidR="00D93BA4" w:rsidRPr="00AF1007" w:rsidRDefault="00D93BA4" w:rsidP="00241F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1. </w:t>
            </w:r>
            <w:r w:rsidR="00241FE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itte Name und Vorname des 1. Mitreisenden angeben."/>
                  <w:textInput>
                    <w:maxLength w:val="30"/>
                    <w:format w:val="FIRST CAPITAL"/>
                  </w:textInput>
                </w:ffData>
              </w:fldChar>
            </w:r>
            <w:r w:rsidR="00241FE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41FEB">
              <w:rPr>
                <w:rFonts w:ascii="Calibri" w:hAnsi="Calibri" w:cs="Calibri"/>
                <w:sz w:val="22"/>
                <w:szCs w:val="22"/>
              </w:rPr>
            </w:r>
            <w:r w:rsidR="00241FE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41FE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41FE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41FE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41FE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41FE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41FE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D93BA4" w:rsidRPr="00AF1007" w:rsidRDefault="006A3AA5" w:rsidP="006A3A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Geben Sie die gesamte Mitnahmestrecke des 1. Mitreisenden in km ein.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D93BA4" w:rsidRPr="00AF1007">
              <w:rPr>
                <w:rFonts w:ascii="Calibri" w:hAnsi="Calibri" w:cs="Calibri"/>
                <w:sz w:val="22"/>
                <w:szCs w:val="22"/>
              </w:rPr>
              <w:t xml:space="preserve"> km</w:t>
            </w:r>
          </w:p>
        </w:tc>
        <w:tc>
          <w:tcPr>
            <w:tcW w:w="454" w:type="dxa"/>
            <w:gridSpan w:val="2"/>
            <w:vAlign w:val="center"/>
          </w:tcPr>
          <w:p w:rsidR="00D93BA4" w:rsidRPr="00AF1007" w:rsidRDefault="00D93BA4" w:rsidP="00D07407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4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D93BA4" w:rsidRPr="00AF1007" w:rsidRDefault="00D93BA4" w:rsidP="00241FEB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  <w:r w:rsidR="00241FE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itte Name und Vorname des 2. Mitreisenden angeben."/>
                  <w:textInput>
                    <w:maxLength w:val="30"/>
                    <w:format w:val="FIRST CAPITAL"/>
                  </w:textInput>
                </w:ffData>
              </w:fldChar>
            </w:r>
            <w:r w:rsidR="00241FE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41FEB">
              <w:rPr>
                <w:rFonts w:ascii="Calibri" w:hAnsi="Calibri" w:cs="Calibri"/>
                <w:sz w:val="22"/>
                <w:szCs w:val="22"/>
              </w:rPr>
            </w:r>
            <w:r w:rsidR="00241FE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41FE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41FE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41FE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41FE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41FE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41FE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bottom w:val="single" w:sz="4" w:space="0" w:color="auto"/>
            </w:tcBorders>
            <w:vAlign w:val="center"/>
          </w:tcPr>
          <w:p w:rsidR="00D93BA4" w:rsidRPr="00AF1007" w:rsidRDefault="006A3AA5" w:rsidP="006A3A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Geben Sie die gesamte Mitnahmestrecke des 2. Mitreisenden in km ein.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D93BA4" w:rsidRPr="00AF1007">
              <w:rPr>
                <w:rFonts w:ascii="Calibri" w:hAnsi="Calibri" w:cs="Calibri"/>
                <w:sz w:val="22"/>
                <w:szCs w:val="22"/>
              </w:rPr>
              <w:t xml:space="preserve"> km</w:t>
            </w:r>
          </w:p>
        </w:tc>
        <w:tc>
          <w:tcPr>
            <w:tcW w:w="426" w:type="dxa"/>
            <w:vAlign w:val="center"/>
          </w:tcPr>
          <w:p w:rsidR="00D93BA4" w:rsidRPr="00AF1007" w:rsidRDefault="00D93BA4" w:rsidP="00541D8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93BA4" w:rsidRPr="00AF1007" w:rsidTr="00D93BA4">
        <w:trPr>
          <w:trHeight w:hRule="exact" w:val="34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3BA4" w:rsidRPr="00AF1007" w:rsidRDefault="00D93BA4" w:rsidP="00D93BA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3BA4" w:rsidRPr="00AF1007" w:rsidRDefault="00D93BA4" w:rsidP="00241F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r w:rsidR="00241FEB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itte Name und Vorname des 3. Mitreisenden angeben."/>
                  <w:textInput>
                    <w:maxLength w:val="30"/>
                    <w:format w:val="FIRST CAPITAL"/>
                  </w:textInput>
                </w:ffData>
              </w:fldChar>
            </w:r>
            <w:r w:rsidR="00241FEB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="00241FEB">
              <w:rPr>
                <w:rFonts w:asciiTheme="minorHAnsi" w:hAnsiTheme="minorHAnsi" w:cstheme="minorHAnsi"/>
                <w:sz w:val="22"/>
                <w:szCs w:val="22"/>
              </w:rPr>
            </w:r>
            <w:r w:rsidR="00241FEB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41F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41F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41F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41F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41FEB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241FEB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3BA4" w:rsidRPr="00AF1007" w:rsidRDefault="006A3AA5" w:rsidP="006A3A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Geben Sie die gesamte Mitnahmestrecke des 3. Mitreisenden in km ein.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D93BA4" w:rsidRPr="00AF1007">
              <w:rPr>
                <w:rFonts w:ascii="Calibri" w:hAnsi="Calibri" w:cs="Calibri"/>
                <w:sz w:val="22"/>
                <w:szCs w:val="22"/>
              </w:rPr>
              <w:t xml:space="preserve"> km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A4" w:rsidRPr="00AF1007" w:rsidRDefault="00D93BA4" w:rsidP="00D93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3BA4" w:rsidRPr="00AF1007" w:rsidRDefault="00D93BA4" w:rsidP="00241FE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4. </w:t>
            </w:r>
            <w:r w:rsidR="00241FEB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Bitte Name und Vorname des 4. Mitreisenden angeben."/>
                  <w:textInput>
                    <w:maxLength w:val="30"/>
                    <w:format w:val="FIRST CAPITAL"/>
                  </w:textInput>
                </w:ffData>
              </w:fldChar>
            </w:r>
            <w:r w:rsidR="00241FEB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="00241FEB">
              <w:rPr>
                <w:rFonts w:ascii="Calibri" w:hAnsi="Calibri" w:cs="Calibri"/>
                <w:sz w:val="22"/>
                <w:szCs w:val="22"/>
              </w:rPr>
            </w:r>
            <w:r w:rsidR="00241FEB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="00241FE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41FE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41FE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41FE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41FEB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="00241FEB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3BA4" w:rsidRPr="00AF1007" w:rsidRDefault="006A3AA5" w:rsidP="006A3AA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statusText w:type="text" w:val="Geben Sie die gesamte Mitnahmestrecke des 4. Mitreisenden in km ein."/>
                  <w:textInput>
                    <w:type w:val="number"/>
                    <w:maxLength w:val="6"/>
                    <w:format w:val="0,0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="00D93BA4" w:rsidRPr="00AF1007">
              <w:rPr>
                <w:rFonts w:ascii="Calibri" w:hAnsi="Calibri" w:cs="Calibri"/>
                <w:sz w:val="22"/>
                <w:szCs w:val="22"/>
              </w:rPr>
              <w:t xml:space="preserve"> km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93BA4" w:rsidRPr="00AF1007" w:rsidRDefault="00D93BA4" w:rsidP="00D93B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A69E7" w:rsidRPr="007E76D3" w:rsidRDefault="003A69E7" w:rsidP="00303D22">
      <w:pPr>
        <w:tabs>
          <w:tab w:val="left" w:pos="1418"/>
        </w:tabs>
        <w:ind w:left="142" w:hanging="142"/>
        <w:rPr>
          <w:rFonts w:ascii="Arial Narrow" w:hAnsi="Arial Narrow"/>
          <w:szCs w:val="16"/>
        </w:rPr>
      </w:pPr>
    </w:p>
    <w:tbl>
      <w:tblPr>
        <w:tblStyle w:val="Tabellen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4159"/>
        <w:gridCol w:w="283"/>
        <w:gridCol w:w="284"/>
        <w:gridCol w:w="283"/>
        <w:gridCol w:w="4946"/>
        <w:gridCol w:w="299"/>
      </w:tblGrid>
      <w:tr w:rsidR="00A20B5F" w:rsidTr="00F32047">
        <w:trPr>
          <w:trHeight w:val="1077"/>
        </w:trPr>
        <w:tc>
          <w:tcPr>
            <w:tcW w:w="467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0B5F" w:rsidRPr="00633135" w:rsidRDefault="00A20B5F" w:rsidP="00044C76">
            <w:pPr>
              <w:pStyle w:val="KeinLeerraum"/>
              <w:rPr>
                <w:sz w:val="20"/>
                <w:szCs w:val="20"/>
              </w:rPr>
            </w:pPr>
            <w:r w:rsidRPr="00633135">
              <w:rPr>
                <w:sz w:val="20"/>
                <w:szCs w:val="20"/>
              </w:rPr>
              <w:t>Erklärung der Lehrkraft</w:t>
            </w:r>
          </w:p>
          <w:p w:rsidR="00A20B5F" w:rsidRPr="00514EDB" w:rsidRDefault="00A20B5F" w:rsidP="00044C76">
            <w:pPr>
              <w:pStyle w:val="Text"/>
              <w:rPr>
                <w:sz w:val="2"/>
                <w:szCs w:val="18"/>
              </w:rPr>
            </w:pPr>
          </w:p>
          <w:p w:rsidR="00FA1AA0" w:rsidRPr="006E0F48" w:rsidRDefault="00A20B5F" w:rsidP="00044C76">
            <w:pPr>
              <w:pStyle w:val="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E0F48">
              <w:rPr>
                <w:rFonts w:asciiTheme="minorHAnsi" w:hAnsiTheme="minorHAnsi" w:cstheme="minorHAnsi"/>
                <w:sz w:val="18"/>
                <w:szCs w:val="18"/>
              </w:rPr>
              <w:t>Ich versichere die Vollständigkeit und Richtigkeit meiner Angaben.</w:t>
            </w:r>
            <w:r w:rsidR="00FA1AA0" w:rsidRPr="006E0F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A20B5F" w:rsidRPr="00976C5F" w:rsidRDefault="00FA1AA0" w:rsidP="008E47A9">
            <w:pPr>
              <w:pStyle w:val="Text"/>
              <w:rPr>
                <w:sz w:val="18"/>
                <w:szCs w:val="18"/>
              </w:rPr>
            </w:pPr>
            <w:r w:rsidRPr="00993CC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fldChar w:fldCharType="begin"/>
            </w:r>
            <w:r w:rsidRPr="00993CC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 xml:space="preserve"> IF </w:instrText>
            </w:r>
            <w:r w:rsidRPr="00993CC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fldChar w:fldCharType="begin"/>
            </w:r>
            <w:r w:rsidRPr="00993CC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 xml:space="preserve"> REF </w:instrText>
            </w:r>
            <w:r w:rsidR="00633ABD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>FoBiArt</w:instrText>
            </w:r>
            <w:r w:rsidRPr="00993CC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 xml:space="preserve"> \h </w:instrText>
            </w:r>
            <w:r w:rsidR="006E0F48" w:rsidRPr="00993CC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 xml:space="preserve"> \* MERGEFORMAT </w:instrText>
            </w:r>
            <w:r w:rsidRPr="00993CC5">
              <w:rPr>
                <w:rFonts w:asciiTheme="minorHAnsi" w:hAnsiTheme="minorHAnsi" w:cstheme="minorHAnsi"/>
                <w:color w:val="C00000"/>
                <w:sz w:val="18"/>
                <w:szCs w:val="18"/>
              </w:rPr>
            </w:r>
            <w:r w:rsidRPr="00993CC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fldChar w:fldCharType="separate"/>
            </w:r>
            <w:r w:rsidR="00394A66" w:rsidRPr="00394A66">
              <w:rPr>
                <w:rFonts w:asciiTheme="minorHAnsi" w:hAnsiTheme="minorHAnsi" w:cstheme="minorHAnsi"/>
                <w:color w:val="C00000"/>
              </w:rPr>
              <w:instrText>MB-Fortbildung</w:instrText>
            </w:r>
            <w:r w:rsidRPr="00993CC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fldChar w:fldCharType="end"/>
            </w:r>
            <w:r w:rsidRPr="00993CC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 xml:space="preserve"> ="</w:instrText>
            </w:r>
            <w:r w:rsidR="00287CF8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 xml:space="preserve">Veranstaltung </w:instrText>
            </w:r>
            <w:r w:rsidR="00F64283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 xml:space="preserve">eines </w:instrText>
            </w:r>
            <w:r w:rsidR="00287CF8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>andere</w:instrText>
            </w:r>
            <w:r w:rsidR="00F64283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>n</w:instrText>
            </w:r>
            <w:r w:rsidR="00893A5C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>/externen</w:instrText>
            </w:r>
            <w:r w:rsidR="00287CF8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 xml:space="preserve"> Anbieter</w:instrText>
            </w:r>
            <w:r w:rsidR="00F64283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>s</w:instrText>
            </w:r>
            <w:r w:rsidRPr="00993CC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>" "</w:instrText>
            </w:r>
            <w:r w:rsidR="00F934F3" w:rsidRPr="00993CC5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instrText xml:space="preserve">Fortbildung eines </w:instrText>
            </w:r>
            <w:r w:rsidR="008E47A9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instrText>anderen/externen</w:instrText>
            </w:r>
            <w:r w:rsidRPr="00993CC5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instrText xml:space="preserve"> Anbieter</w:instrText>
            </w:r>
            <w:r w:rsidR="009E481F" w:rsidRPr="00993CC5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instrText>s</w:instrText>
            </w:r>
            <w:r w:rsidRPr="00993CC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>:</w:instrText>
            </w:r>
            <w:r w:rsidR="008E47A9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 xml:space="preserve"> </w:instrText>
            </w:r>
            <w:r w:rsidR="008E47A9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br/>
            </w:r>
            <w:r w:rsidRPr="00993CC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>Die Bestätigung der MB-Dienst</w:instrText>
            </w:r>
            <w:r w:rsidR="00993CC5" w:rsidRPr="00993CC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>st</w:instrText>
            </w:r>
            <w:r w:rsidRPr="00993CC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instrText xml:space="preserve">elle bzgl. der Fahrtkostenerstattung liegt bei." "" </w:instrText>
            </w:r>
            <w:r w:rsidRPr="00993CC5">
              <w:rPr>
                <w:rFonts w:asciiTheme="minorHAnsi" w:hAnsiTheme="minorHAnsi" w:cstheme="minorHAnsi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</w:tcPr>
          <w:p w:rsidR="00A20B5F" w:rsidRPr="000412FB" w:rsidRDefault="00A20B5F" w:rsidP="00044C76">
            <w:pPr>
              <w:pStyle w:val="Text"/>
            </w:pPr>
          </w:p>
        </w:tc>
        <w:tc>
          <w:tcPr>
            <w:tcW w:w="552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0B5F" w:rsidRPr="00633135" w:rsidRDefault="00A20B5F" w:rsidP="00044C76">
            <w:pPr>
              <w:pStyle w:val="KeinLeerraum"/>
              <w:rPr>
                <w:sz w:val="20"/>
                <w:szCs w:val="20"/>
              </w:rPr>
            </w:pPr>
            <w:r w:rsidRPr="00633135">
              <w:rPr>
                <w:sz w:val="20"/>
                <w:szCs w:val="20"/>
              </w:rPr>
              <w:t>Von der Schulleiterin/dem Schulleiter auszufüllen</w:t>
            </w:r>
          </w:p>
          <w:p w:rsidR="00D33072" w:rsidRDefault="00A20B5F" w:rsidP="00044C76">
            <w:pPr>
              <w:pStyle w:val="Text"/>
              <w:tabs>
                <w:tab w:val="left" w:pos="31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6"/>
            <w:r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94A66">
              <w:rPr>
                <w:rFonts w:asciiTheme="minorHAnsi" w:hAnsiTheme="minorHAnsi" w:cstheme="minorHAnsi"/>
                <w:sz w:val="18"/>
                <w:szCs w:val="18"/>
              </w:rPr>
            </w:r>
            <w:r w:rsidR="00394A6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2"/>
            <w:r w:rsidRPr="006E0F48">
              <w:rPr>
                <w:rFonts w:asciiTheme="minorHAnsi" w:hAnsiTheme="minorHAnsi" w:cstheme="minorHAnsi"/>
                <w:sz w:val="18"/>
                <w:szCs w:val="18"/>
              </w:rPr>
              <w:tab/>
              <w:t>Die Fortbildungsreise wird genehmigt.</w:t>
            </w:r>
            <w:r w:rsidR="00D330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864378" w:rsidRPr="007E76D3" w:rsidRDefault="00D33072" w:rsidP="007E76D3">
            <w:pPr>
              <w:pStyle w:val="Text"/>
              <w:tabs>
                <w:tab w:val="left" w:pos="331"/>
                <w:tab w:val="left" w:pos="1717"/>
                <w:tab w:val="left" w:pos="2710"/>
                <w:tab w:val="left" w:pos="3844"/>
              </w:tabs>
              <w:rPr>
                <w:rFonts w:asciiTheme="minorHAnsi" w:hAnsiTheme="minorHAnsi" w:cstheme="minorHAnsi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864378" w:rsidRPr="007E76D3">
              <w:rPr>
                <w:rFonts w:asciiTheme="minorHAnsi" w:hAnsiTheme="minorHAnsi" w:cstheme="minorHAnsi"/>
                <w:szCs w:val="18"/>
              </w:rPr>
              <w:t xml:space="preserve">Die Reise </w:t>
            </w:r>
            <w:r w:rsidRPr="007E76D3">
              <w:rPr>
                <w:rFonts w:asciiTheme="minorHAnsi" w:hAnsiTheme="minorHAnsi" w:cstheme="minorHAnsi"/>
                <w:szCs w:val="16"/>
              </w:rPr>
              <w:t>ist an der</w:t>
            </w:r>
            <w:r w:rsidR="007E76D3">
              <w:rPr>
                <w:rFonts w:asciiTheme="minorHAnsi" w:hAnsiTheme="minorHAnsi" w:cstheme="minorHAnsi"/>
                <w:szCs w:val="16"/>
              </w:rPr>
              <w:tab/>
            </w:r>
            <w:r w:rsidRPr="007E76D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6D3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394A66">
              <w:rPr>
                <w:rFonts w:asciiTheme="minorHAnsi" w:hAnsiTheme="minorHAnsi" w:cstheme="minorHAnsi"/>
                <w:szCs w:val="16"/>
              </w:rPr>
            </w:r>
            <w:r w:rsidR="00394A6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E76D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E76D3">
              <w:rPr>
                <w:rFonts w:asciiTheme="minorHAnsi" w:hAnsiTheme="minorHAnsi" w:cstheme="minorHAnsi"/>
                <w:szCs w:val="16"/>
              </w:rPr>
              <w:t xml:space="preserve"> Wohnung </w:t>
            </w:r>
            <w:r w:rsidR="007E76D3">
              <w:rPr>
                <w:rFonts w:asciiTheme="minorHAnsi" w:hAnsiTheme="minorHAnsi" w:cstheme="minorHAnsi"/>
                <w:szCs w:val="16"/>
              </w:rPr>
              <w:tab/>
            </w:r>
            <w:r w:rsidRPr="007E76D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76D3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394A66">
              <w:rPr>
                <w:rFonts w:asciiTheme="minorHAnsi" w:hAnsiTheme="minorHAnsi" w:cstheme="minorHAnsi"/>
                <w:szCs w:val="16"/>
              </w:rPr>
            </w:r>
            <w:r w:rsidR="00394A6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Pr="007E76D3">
              <w:rPr>
                <w:rFonts w:asciiTheme="minorHAnsi" w:hAnsiTheme="minorHAnsi" w:cstheme="minorHAnsi"/>
                <w:szCs w:val="16"/>
              </w:rPr>
              <w:fldChar w:fldCharType="end"/>
            </w:r>
            <w:r w:rsidRPr="007E76D3">
              <w:rPr>
                <w:rFonts w:asciiTheme="minorHAnsi" w:hAnsiTheme="minorHAnsi" w:cstheme="minorHAnsi"/>
                <w:szCs w:val="16"/>
              </w:rPr>
              <w:t xml:space="preserve"> Dienststelle anzutreten </w:t>
            </w:r>
          </w:p>
          <w:p w:rsidR="00A20B5F" w:rsidRPr="00864378" w:rsidRDefault="00864378" w:rsidP="007E76D3">
            <w:pPr>
              <w:pStyle w:val="Text"/>
              <w:tabs>
                <w:tab w:val="left" w:pos="331"/>
                <w:tab w:val="left" w:pos="1717"/>
                <w:tab w:val="left" w:pos="2710"/>
                <w:tab w:val="left" w:pos="3844"/>
              </w:tabs>
              <w:rPr>
                <w:rFonts w:asciiTheme="minorHAnsi" w:hAnsiTheme="minorHAnsi" w:cstheme="minorHAnsi"/>
                <w:sz w:val="14"/>
                <w:szCs w:val="16"/>
              </w:rPr>
            </w:pPr>
            <w:r w:rsidRPr="007E76D3">
              <w:rPr>
                <w:rFonts w:asciiTheme="minorHAnsi" w:hAnsiTheme="minorHAnsi" w:cstheme="minorHAnsi"/>
                <w:szCs w:val="16"/>
              </w:rPr>
              <w:tab/>
            </w:r>
            <w:r w:rsidR="00D33072" w:rsidRPr="007E76D3">
              <w:rPr>
                <w:rFonts w:asciiTheme="minorHAnsi" w:hAnsiTheme="minorHAnsi" w:cstheme="minorHAnsi"/>
                <w:szCs w:val="16"/>
              </w:rPr>
              <w:t xml:space="preserve">und/oder </w:t>
            </w:r>
            <w:r w:rsidRPr="007E76D3">
              <w:rPr>
                <w:rFonts w:asciiTheme="minorHAnsi" w:hAnsiTheme="minorHAnsi" w:cstheme="minorHAnsi"/>
                <w:szCs w:val="16"/>
              </w:rPr>
              <w:t>a</w:t>
            </w:r>
            <w:r w:rsidR="00D33072" w:rsidRPr="007E76D3">
              <w:rPr>
                <w:rFonts w:asciiTheme="minorHAnsi" w:hAnsiTheme="minorHAnsi" w:cstheme="minorHAnsi"/>
                <w:szCs w:val="16"/>
              </w:rPr>
              <w:t>n</w:t>
            </w:r>
            <w:r w:rsidR="007E76D3">
              <w:rPr>
                <w:rFonts w:asciiTheme="minorHAnsi" w:hAnsiTheme="minorHAnsi" w:cstheme="minorHAnsi"/>
                <w:szCs w:val="16"/>
              </w:rPr>
              <w:t xml:space="preserve"> der</w:t>
            </w:r>
            <w:r w:rsidR="007E76D3">
              <w:rPr>
                <w:rFonts w:asciiTheme="minorHAnsi" w:hAnsiTheme="minorHAnsi" w:cstheme="minorHAnsi"/>
                <w:szCs w:val="16"/>
              </w:rPr>
              <w:tab/>
            </w:r>
            <w:r w:rsidR="00D33072" w:rsidRPr="007E76D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3072" w:rsidRPr="007E76D3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394A66">
              <w:rPr>
                <w:rFonts w:asciiTheme="minorHAnsi" w:hAnsiTheme="minorHAnsi" w:cstheme="minorHAnsi"/>
                <w:szCs w:val="16"/>
              </w:rPr>
            </w:r>
            <w:r w:rsidR="00394A6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D33072" w:rsidRPr="007E76D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D33072" w:rsidRPr="007E76D3">
              <w:rPr>
                <w:rFonts w:asciiTheme="minorHAnsi" w:hAnsiTheme="minorHAnsi" w:cstheme="minorHAnsi"/>
                <w:szCs w:val="16"/>
              </w:rPr>
              <w:t xml:space="preserve"> Wohnung  </w:t>
            </w:r>
            <w:r w:rsidR="007E76D3">
              <w:rPr>
                <w:rFonts w:asciiTheme="minorHAnsi" w:hAnsiTheme="minorHAnsi" w:cstheme="minorHAnsi"/>
                <w:szCs w:val="16"/>
              </w:rPr>
              <w:tab/>
            </w:r>
            <w:r w:rsidR="00D33072" w:rsidRPr="007E76D3">
              <w:rPr>
                <w:rFonts w:asciiTheme="minorHAnsi" w:hAnsiTheme="minorHAnsi" w:cstheme="minorHAnsi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33072" w:rsidRPr="007E76D3">
              <w:rPr>
                <w:rFonts w:asciiTheme="minorHAnsi" w:hAnsiTheme="minorHAnsi" w:cstheme="minorHAnsi"/>
                <w:szCs w:val="16"/>
              </w:rPr>
              <w:instrText xml:space="preserve"> FORMCHECKBOX </w:instrText>
            </w:r>
            <w:r w:rsidR="00394A66">
              <w:rPr>
                <w:rFonts w:asciiTheme="minorHAnsi" w:hAnsiTheme="minorHAnsi" w:cstheme="minorHAnsi"/>
                <w:szCs w:val="16"/>
              </w:rPr>
            </w:r>
            <w:r w:rsidR="00394A66">
              <w:rPr>
                <w:rFonts w:asciiTheme="minorHAnsi" w:hAnsiTheme="minorHAnsi" w:cstheme="minorHAnsi"/>
                <w:szCs w:val="16"/>
              </w:rPr>
              <w:fldChar w:fldCharType="separate"/>
            </w:r>
            <w:r w:rsidR="00D33072" w:rsidRPr="007E76D3">
              <w:rPr>
                <w:rFonts w:asciiTheme="minorHAnsi" w:hAnsiTheme="minorHAnsi" w:cstheme="minorHAnsi"/>
                <w:szCs w:val="16"/>
              </w:rPr>
              <w:fldChar w:fldCharType="end"/>
            </w:r>
            <w:r w:rsidR="00D33072" w:rsidRPr="007E76D3">
              <w:rPr>
                <w:rFonts w:asciiTheme="minorHAnsi" w:hAnsiTheme="minorHAnsi" w:cstheme="minorHAnsi"/>
                <w:szCs w:val="16"/>
              </w:rPr>
              <w:t xml:space="preserve"> Dienststelle zu beenden.</w:t>
            </w:r>
            <w:r w:rsidR="00D33072" w:rsidRPr="00864378">
              <w:rPr>
                <w:rFonts w:asciiTheme="minorHAnsi" w:hAnsiTheme="minorHAnsi" w:cstheme="minorHAnsi"/>
                <w:sz w:val="14"/>
                <w:szCs w:val="16"/>
              </w:rPr>
              <w:tab/>
            </w:r>
          </w:p>
          <w:p w:rsidR="00A20B5F" w:rsidRDefault="00A20B5F" w:rsidP="00044C76">
            <w:pPr>
              <w:pStyle w:val="Text"/>
              <w:tabs>
                <w:tab w:val="left" w:pos="317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394A66">
              <w:rPr>
                <w:rFonts w:asciiTheme="minorHAnsi" w:hAnsiTheme="minorHAnsi" w:cstheme="minorHAnsi"/>
                <w:sz w:val="18"/>
                <w:szCs w:val="18"/>
              </w:rPr>
            </w:r>
            <w:r w:rsidR="00394A6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6E0F48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="00CB0BC8">
              <w:rPr>
                <w:rFonts w:asciiTheme="minorHAnsi" w:hAnsiTheme="minorHAnsi" w:cstheme="minorHAnsi"/>
                <w:sz w:val="18"/>
                <w:szCs w:val="18"/>
              </w:rPr>
              <w:t xml:space="preserve">Die Benutzung des </w:t>
            </w:r>
            <w:r w:rsidRPr="006E0F48">
              <w:rPr>
                <w:rFonts w:asciiTheme="minorHAnsi" w:hAnsiTheme="minorHAnsi" w:cstheme="minorHAnsi"/>
                <w:sz w:val="18"/>
                <w:szCs w:val="18"/>
              </w:rPr>
              <w:t xml:space="preserve">privaten Fahrzeugs </w:t>
            </w:r>
            <w:r w:rsidR="00CB0BC8">
              <w:rPr>
                <w:rFonts w:asciiTheme="minorHAnsi" w:hAnsiTheme="minorHAnsi" w:cstheme="minorHAnsi"/>
                <w:sz w:val="18"/>
                <w:szCs w:val="18"/>
              </w:rPr>
              <w:t>aus triftigem Grund</w:t>
            </w:r>
            <w:r w:rsidR="00825A6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CB0BC8">
              <w:rPr>
                <w:rFonts w:asciiTheme="minorHAnsi" w:hAnsiTheme="minorHAnsi" w:cstheme="minorHAnsi"/>
                <w:sz w:val="18"/>
                <w:szCs w:val="18"/>
              </w:rPr>
              <w:t>liegt vor.</w:t>
            </w:r>
          </w:p>
          <w:p w:rsidR="007E76D3" w:rsidRPr="007E76D3" w:rsidRDefault="007E76D3" w:rsidP="009C5665">
            <w:pPr>
              <w:pStyle w:val="Text"/>
              <w:rPr>
                <w:rFonts w:asciiTheme="minorHAnsi" w:hAnsiTheme="minorHAnsi" w:cstheme="minorHAnsi"/>
                <w:sz w:val="6"/>
                <w:szCs w:val="18"/>
                <w:u w:val="single"/>
              </w:rPr>
            </w:pPr>
          </w:p>
          <w:p w:rsidR="00FA1AA0" w:rsidRDefault="00A20B5F" w:rsidP="009C5665">
            <w:pPr>
              <w:pStyle w:val="Text"/>
              <w:rPr>
                <w:rFonts w:asciiTheme="minorHAnsi" w:hAnsiTheme="minorHAnsi" w:cstheme="minorHAnsi"/>
                <w:sz w:val="18"/>
                <w:szCs w:val="18"/>
              </w:rPr>
            </w:pPr>
            <w:r w:rsidRPr="006E0F48">
              <w:rPr>
                <w:rFonts w:asciiTheme="minorHAnsi" w:hAnsiTheme="minorHAnsi" w:cstheme="minorHAnsi"/>
                <w:sz w:val="18"/>
                <w:szCs w:val="18"/>
                <w:u w:val="single"/>
              </w:rPr>
              <w:t>Buchungsstelle:</w:t>
            </w:r>
            <w:r w:rsidRPr="006E0F48">
              <w:rPr>
                <w:rFonts w:asciiTheme="minorHAnsi" w:hAnsiTheme="minorHAnsi" w:cstheme="minorHAnsi"/>
                <w:sz w:val="18"/>
                <w:szCs w:val="18"/>
              </w:rPr>
              <w:t xml:space="preserve">    </w:t>
            </w:r>
            <w:r w:rsidRPr="006E0F48">
              <w:rPr>
                <w:rFonts w:asciiTheme="minorHAnsi" w:hAnsiTheme="minorHAnsi" w:cstheme="minorHAnsi"/>
                <w:b/>
                <w:sz w:val="18"/>
                <w:szCs w:val="18"/>
              </w:rPr>
              <w:t>Kap.</w:t>
            </w:r>
            <w:r w:rsidRPr="006E0F48">
              <w:rPr>
                <w:rFonts w:asciiTheme="minorHAnsi" w:hAnsiTheme="minorHAnsi" w:cstheme="minorHAnsi"/>
                <w:sz w:val="18"/>
                <w:szCs w:val="18"/>
              </w:rPr>
              <w:t xml:space="preserve"> 05 04 </w:t>
            </w:r>
            <w:r w:rsidRPr="006E0F48">
              <w:rPr>
                <w:rFonts w:asciiTheme="minorHAnsi" w:hAnsiTheme="minorHAnsi" w:cstheme="minorHAnsi"/>
                <w:b/>
                <w:sz w:val="18"/>
                <w:szCs w:val="18"/>
              </w:rPr>
              <w:t>Tit.</w:t>
            </w:r>
            <w:r w:rsidRPr="006E0F48">
              <w:rPr>
                <w:rFonts w:asciiTheme="minorHAnsi" w:hAnsiTheme="minorHAnsi" w:cstheme="minorHAnsi"/>
                <w:sz w:val="18"/>
                <w:szCs w:val="18"/>
              </w:rPr>
              <w:t xml:space="preserve"> 525 95 </w:t>
            </w:r>
            <w:r w:rsidRPr="006E0F48">
              <w:rPr>
                <w:rFonts w:asciiTheme="minorHAnsi" w:hAnsiTheme="minorHAnsi" w:cstheme="minorHAnsi"/>
                <w:b/>
                <w:sz w:val="18"/>
                <w:szCs w:val="18"/>
              </w:rPr>
              <w:t>E1:</w:t>
            </w:r>
            <w:r w:rsidRPr="006E0F48">
              <w:rPr>
                <w:rFonts w:asciiTheme="minorHAnsi" w:hAnsiTheme="minorHAnsi" w:cstheme="minorHAnsi"/>
                <w:sz w:val="18"/>
                <w:szCs w:val="18"/>
              </w:rPr>
              <w:t xml:space="preserve"> 08 </w:t>
            </w:r>
            <w:r w:rsidRPr="006E0F48">
              <w:rPr>
                <w:rFonts w:asciiTheme="minorHAnsi" w:hAnsiTheme="minorHAnsi" w:cstheme="minorHAnsi"/>
                <w:b/>
                <w:sz w:val="18"/>
                <w:szCs w:val="18"/>
              </w:rPr>
              <w:t>E2:</w:t>
            </w:r>
            <w:r w:rsidRPr="006E0F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IF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REF FoBiArt \h </w:instrText>
            </w:r>
            <w:r w:rsid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\* MERGEFORMAT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94A66" w:rsidRPr="00394A66">
              <w:rPr>
                <w:rFonts w:asciiTheme="minorHAnsi" w:hAnsiTheme="minorHAnsi" w:cstheme="minorHAnsi"/>
              </w:rPr>
              <w:instrText>MB-Fortbildung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= "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>MB-Fortbildung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" "02"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IF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REF FoBiArt \h </w:instrText>
            </w:r>
            <w:r w:rsid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\* MERGEFORMAT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94A66" w:rsidRPr="00394A66">
              <w:rPr>
                <w:rFonts w:asciiTheme="minorHAnsi" w:hAnsiTheme="minorHAnsi" w:cstheme="minorHAnsi"/>
              </w:rPr>
              <w:instrText>Wählen</w:instrText>
            </w:r>
            <w:r w:rsidR="00394A66">
              <w:instrText xml:space="preserve"> Sie die Art der Fortbildung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= "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 xml:space="preserve">MB-Fortbildung |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LehrplanPLUS" "29"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IF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REF FobiArt \h </w:instrText>
            </w:r>
            <w:r w:rsid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\* MERGEFORMAT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94A66" w:rsidRPr="00394A66">
              <w:rPr>
                <w:rFonts w:asciiTheme="minorHAnsi" w:hAnsiTheme="minorHAnsi" w:cstheme="minorHAnsi"/>
              </w:rPr>
              <w:instrText>Wählen</w:instrText>
            </w:r>
            <w:r w:rsidR="00394A66">
              <w:instrText xml:space="preserve"> Sie die Art der Fortbildung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= "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 xml:space="preserve">MB-Fortbildung |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mebis" "95"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IF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REF FoBiArt \h </w:instrText>
            </w:r>
            <w:r w:rsid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\* MERGEFORMAT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94A66" w:rsidRPr="00394A66">
              <w:rPr>
                <w:rFonts w:asciiTheme="minorHAnsi" w:hAnsiTheme="minorHAnsi" w:cstheme="minorHAnsi"/>
              </w:rPr>
              <w:instrText>Wählen</w:instrText>
            </w:r>
            <w:r w:rsidR="00394A66">
              <w:instrText xml:space="preserve"> Sie die Art der Fortbildung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="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>Veranstaltung eines anderen</w:instrText>
            </w:r>
            <w:r w:rsidR="00893A5C">
              <w:rPr>
                <w:rFonts w:asciiTheme="minorHAnsi" w:hAnsiTheme="minorHAnsi" w:cstheme="minorHAnsi"/>
                <w:sz w:val="18"/>
                <w:szCs w:val="18"/>
              </w:rPr>
              <w:instrText>/externen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 xml:space="preserve"> Anbieters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" "04"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IF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REF FoBiArt \h </w:instrText>
            </w:r>
            <w:r w:rsid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\* MERGEFORMAT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94A66" w:rsidRPr="00394A66">
              <w:rPr>
                <w:rFonts w:asciiTheme="minorHAnsi" w:hAnsiTheme="minorHAnsi" w:cstheme="minorHAnsi"/>
              </w:rPr>
              <w:instrText>Wählen</w:instrText>
            </w:r>
            <w:r w:rsidR="00394A66">
              <w:instrText xml:space="preserve"> Sie die Art der Fortbildung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="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 xml:space="preserve">MB-Fortbildung |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Inklusion" "03"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IF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REF FoBiArt \h </w:instrText>
            </w:r>
            <w:r w:rsid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\* MERGEFORMAT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94A66" w:rsidRPr="00394A66">
              <w:rPr>
                <w:rFonts w:asciiTheme="minorHAnsi" w:hAnsiTheme="minorHAnsi" w:cstheme="minorHAnsi"/>
              </w:rPr>
              <w:instrText>Wählen</w:instrText>
            </w:r>
            <w:r w:rsidR="00394A66">
              <w:instrText xml:space="preserve"> Sie die Art der Fortbildung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>= "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 xml:space="preserve">MB-Fortbildung | </w:instrText>
            </w:r>
            <w:r w:rsidR="009C5665">
              <w:rPr>
                <w:rFonts w:asciiTheme="minorHAnsi" w:hAnsiTheme="minorHAnsi" w:cstheme="minorHAnsi"/>
                <w:sz w:val="18"/>
                <w:szCs w:val="18"/>
              </w:rPr>
              <w:instrText>Führungskräfte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>" "</w:instrText>
            </w:r>
            <w:r w:rsidR="009C5665">
              <w:rPr>
                <w:rFonts w:asciiTheme="minorHAnsi" w:hAnsiTheme="minorHAnsi" w:cstheme="minorHAnsi"/>
                <w:sz w:val="18"/>
                <w:szCs w:val="18"/>
              </w:rPr>
              <w:instrText>07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"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IF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REF FoBiArt \h </w:instrText>
            </w:r>
            <w:r w:rsid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\* MERGEFORMAT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94A66" w:rsidRPr="00394A66">
              <w:rPr>
                <w:rFonts w:asciiTheme="minorHAnsi" w:hAnsiTheme="minorHAnsi" w:cstheme="minorHAnsi"/>
              </w:rPr>
              <w:instrText>Wählen</w:instrText>
            </w:r>
            <w:r w:rsidR="00394A66">
              <w:instrText xml:space="preserve"> Sie die Art der Fortbildung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FA1AA0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="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 xml:space="preserve">MB-Fortbildung | </w:instrText>
            </w:r>
            <w:r w:rsidR="009C5665">
              <w:rPr>
                <w:rFonts w:asciiTheme="minorHAnsi" w:hAnsiTheme="minorHAnsi" w:cstheme="minorHAnsi"/>
                <w:sz w:val="18"/>
                <w:szCs w:val="18"/>
              </w:rPr>
              <w:instrText>Seminarlehrer</w:instrText>
            </w:r>
            <w:r w:rsidR="00FA1AA0" w:rsidRPr="006E0F48">
              <w:rPr>
                <w:rFonts w:asciiTheme="minorHAnsi" w:hAnsiTheme="minorHAnsi" w:cstheme="minorHAnsi"/>
                <w:sz w:val="18"/>
                <w:szCs w:val="18"/>
              </w:rPr>
              <w:instrText>" "</w:instrText>
            </w:r>
            <w:r w:rsidR="009C5665">
              <w:rPr>
                <w:rFonts w:asciiTheme="minorHAnsi" w:hAnsiTheme="minorHAnsi" w:cstheme="minorHAnsi"/>
                <w:sz w:val="18"/>
                <w:szCs w:val="18"/>
              </w:rPr>
              <w:instrText>05</w:instrText>
            </w:r>
            <w:r w:rsidR="00FA1AA0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" </w:instrText>
            </w:r>
            <w:r w:rsidR="00414D8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414D82">
              <w:rPr>
                <w:rFonts w:asciiTheme="minorHAnsi" w:hAnsiTheme="minorHAnsi" w:cstheme="minorHAnsi"/>
                <w:sz w:val="18"/>
                <w:szCs w:val="18"/>
              </w:rPr>
              <w:instrText xml:space="preserve"> IF </w:instrText>
            </w:r>
            <w:r w:rsidR="00414D82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414D82">
              <w:rPr>
                <w:rFonts w:asciiTheme="minorHAnsi" w:hAnsiTheme="minorHAnsi" w:cstheme="minorHAnsi"/>
                <w:sz w:val="18"/>
                <w:szCs w:val="18"/>
              </w:rPr>
              <w:instrText xml:space="preserve"> REF FoBiArt \h </w:instrText>
            </w:r>
            <w:r w:rsidR="00414D82">
              <w:rPr>
                <w:rFonts w:asciiTheme="minorHAnsi" w:hAnsiTheme="minorHAnsi" w:cstheme="minorHAnsi"/>
                <w:sz w:val="18"/>
                <w:szCs w:val="18"/>
              </w:rPr>
            </w:r>
            <w:r w:rsidR="00414D82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94A66">
              <w:instrText>Wählen Sie die Art der Fortbildung</w:instrText>
            </w:r>
            <w:r w:rsidR="00414D8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414D82">
              <w:rPr>
                <w:rFonts w:asciiTheme="minorHAnsi" w:hAnsiTheme="minorHAnsi" w:cstheme="minorHAnsi"/>
                <w:sz w:val="18"/>
                <w:szCs w:val="18"/>
              </w:rPr>
              <w:instrText xml:space="preserve">="MB-Fortbildung | Asylbewerber/Flüchtlinge" "97" "" </w:instrText>
            </w:r>
            <w:r w:rsidR="00414D82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 xml:space="preserve"> IF 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 xml:space="preserve"> REF FoBiArt \h 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F4644">
              <w:instrText>MB-Fortbildung | Flüchtlinge/Asylbewerber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 xml:space="preserve">="MB-Fortbildung |Flüchtlinge/Asylbewerber" "97" 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 xml:space="preserve"> IF 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 xml:space="preserve"> REF FoBiArt \h 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F4644">
              <w:instrText>MB-Fortbildung | Flüchtlinge/Asylbewerber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 xml:space="preserve">="MB-Fortbildung | Führungskräfte" "07" 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 xml:space="preserve"> IF 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 xml:space="preserve"> REF FoBiArt \h 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F4644">
              <w:instrText>MB-Fortbildung | Flüchtlinge/Asylbewerber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 xml:space="preserve">="MB-Fortbildung | Seminarlehrer" "05" "" 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 w:rsidR="000F464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instrText xml:space="preserve"> </w:instrText>
            </w:r>
            <w:r w:rsidR="00394A66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94A66" w:rsidRPr="006E0F48">
              <w:rPr>
                <w:rFonts w:asciiTheme="minorHAnsi" w:hAnsiTheme="minorHAnsi" w:cstheme="minorHAnsi"/>
                <w:noProof/>
                <w:sz w:val="18"/>
                <w:szCs w:val="18"/>
              </w:rPr>
              <w:t>02</w:t>
            </w:r>
            <w:r w:rsidR="003D3CEA" w:rsidRPr="006E0F48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7F334D" w:rsidRPr="006E0F4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C566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9C5665">
              <w:rPr>
                <w:rFonts w:asciiTheme="minorHAnsi" w:hAnsiTheme="minorHAnsi" w:cstheme="minorHAnsi"/>
                <w:sz w:val="18"/>
                <w:szCs w:val="18"/>
              </w:rPr>
              <w:instrText xml:space="preserve"> IF </w:instrText>
            </w:r>
            <w:r w:rsidR="009C5665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9C5665">
              <w:rPr>
                <w:rFonts w:asciiTheme="minorHAnsi" w:hAnsiTheme="minorHAnsi" w:cstheme="minorHAnsi"/>
                <w:sz w:val="18"/>
                <w:szCs w:val="18"/>
              </w:rPr>
              <w:instrText xml:space="preserve"> REF FoBiArt \h </w:instrText>
            </w:r>
            <w:r w:rsidR="009C5665">
              <w:rPr>
                <w:rFonts w:asciiTheme="minorHAnsi" w:hAnsiTheme="minorHAnsi" w:cstheme="minorHAnsi"/>
                <w:sz w:val="18"/>
                <w:szCs w:val="18"/>
              </w:rPr>
            </w:r>
            <w:r w:rsidR="009C566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94A66">
              <w:instrText>MB-Fortbildung</w:instrText>
            </w:r>
            <w:r w:rsidR="009C566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9C5665">
              <w:rPr>
                <w:rFonts w:asciiTheme="minorHAnsi" w:hAnsiTheme="minorHAnsi" w:cstheme="minorHAnsi"/>
                <w:sz w:val="18"/>
                <w:szCs w:val="18"/>
              </w:rPr>
              <w:instrText>="MB-Fortbildung | mebis" "" "</w:instrText>
            </w:r>
            <w:r w:rsidR="009C5665" w:rsidRPr="009C5665">
              <w:rPr>
                <w:rFonts w:asciiTheme="minorHAnsi" w:hAnsiTheme="minorHAnsi" w:cstheme="minorHAnsi"/>
                <w:b/>
                <w:sz w:val="18"/>
                <w:szCs w:val="18"/>
              </w:rPr>
              <w:instrText>E3:</w:instrText>
            </w:r>
            <w:r w:rsidR="009C5665">
              <w:rPr>
                <w:rFonts w:asciiTheme="minorHAnsi" w:hAnsiTheme="minorHAnsi" w:cstheme="minorHAnsi"/>
                <w:sz w:val="18"/>
                <w:szCs w:val="18"/>
              </w:rPr>
              <w:instrText xml:space="preserve"> 12" </w:instrText>
            </w:r>
            <w:r w:rsidR="009C5665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394A66" w:rsidRPr="009C5665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E3:</w:t>
            </w:r>
            <w:r w:rsidR="00394A66">
              <w:rPr>
                <w:rFonts w:asciiTheme="minorHAnsi" w:hAnsiTheme="minorHAnsi" w:cstheme="minorHAnsi"/>
                <w:noProof/>
                <w:sz w:val="18"/>
                <w:szCs w:val="18"/>
              </w:rPr>
              <w:t xml:space="preserve"> 12</w:t>
            </w:r>
            <w:r w:rsidR="009C5665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:rsidR="007E76D3" w:rsidRPr="007E76D3" w:rsidRDefault="007E76D3" w:rsidP="009C5665">
            <w:pPr>
              <w:pStyle w:val="Text"/>
              <w:rPr>
                <w:rFonts w:asciiTheme="minorHAnsi" w:hAnsiTheme="minorHAnsi" w:cstheme="minorHAnsi"/>
                <w:sz w:val="6"/>
                <w:szCs w:val="18"/>
              </w:rPr>
            </w:pPr>
          </w:p>
        </w:tc>
      </w:tr>
      <w:tr w:rsidR="00A20B5F" w:rsidRPr="00D4260C" w:rsidTr="00864378">
        <w:trPr>
          <w:trHeight w:val="113"/>
        </w:trPr>
        <w:tc>
          <w:tcPr>
            <w:tcW w:w="4678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B5F" w:rsidRPr="00D4260C" w:rsidRDefault="00A20B5F" w:rsidP="00044C76">
            <w:pPr>
              <w:pStyle w:val="Text"/>
              <w:rPr>
                <w:sz w:val="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B5F" w:rsidRPr="00D4260C" w:rsidRDefault="00A20B5F" w:rsidP="00044C76">
            <w:pPr>
              <w:pStyle w:val="Text"/>
              <w:rPr>
                <w:sz w:val="2"/>
              </w:rPr>
            </w:pPr>
          </w:p>
        </w:tc>
        <w:tc>
          <w:tcPr>
            <w:tcW w:w="552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B5F" w:rsidRPr="00D4260C" w:rsidRDefault="00A20B5F" w:rsidP="00044C76">
            <w:pPr>
              <w:pStyle w:val="Text"/>
              <w:rPr>
                <w:sz w:val="2"/>
              </w:rPr>
            </w:pPr>
          </w:p>
        </w:tc>
      </w:tr>
      <w:tr w:rsidR="0035687B" w:rsidRPr="00535EF4" w:rsidTr="009E481F">
        <w:trPr>
          <w:trHeight w:hRule="exact" w:val="340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35687B" w:rsidRPr="00535EF4" w:rsidRDefault="0035687B" w:rsidP="00044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35687B" w:rsidRPr="00535EF4" w:rsidRDefault="0035687B" w:rsidP="003236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5EF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F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EF4">
              <w:rPr>
                <w:rFonts w:asciiTheme="minorHAnsi" w:hAnsiTheme="minorHAnsi" w:cstheme="minorHAnsi"/>
                <w:sz w:val="22"/>
                <w:szCs w:val="22"/>
              </w:rPr>
            </w:r>
            <w:r w:rsidRPr="00535EF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3236C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36C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36C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36C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3236C7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EF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5687B" w:rsidRPr="00535EF4" w:rsidRDefault="0035687B" w:rsidP="00044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87B" w:rsidRPr="00535EF4" w:rsidRDefault="0035687B" w:rsidP="00044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687B" w:rsidRPr="00535EF4" w:rsidRDefault="0035687B" w:rsidP="00044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87B" w:rsidRPr="00535EF4" w:rsidRDefault="0035687B" w:rsidP="007D5F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35EF4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35EF4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535EF4">
              <w:rPr>
                <w:rFonts w:asciiTheme="minorHAnsi" w:hAnsiTheme="minorHAnsi" w:cstheme="minorHAnsi"/>
                <w:sz w:val="22"/>
                <w:szCs w:val="22"/>
              </w:rPr>
            </w:r>
            <w:r w:rsidRPr="00535EF4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7D5F9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D5F9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D5F9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D5F9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="007D5F92">
              <w:rPr>
                <w:rFonts w:asciiTheme="minorHAnsi" w:hAnsiTheme="minorHAnsi" w:cstheme="minorHAnsi"/>
                <w:noProof/>
                <w:sz w:val="22"/>
                <w:szCs w:val="22"/>
              </w:rPr>
              <w:t> </w:t>
            </w:r>
            <w:r w:rsidRPr="00535EF4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29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687B" w:rsidRPr="00535EF4" w:rsidRDefault="0035687B" w:rsidP="00044C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5687B" w:rsidRPr="00633135" w:rsidTr="009E481F"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35687B" w:rsidRPr="00633135" w:rsidRDefault="0035687B" w:rsidP="00044C76">
            <w:pPr>
              <w:pStyle w:val="berschrift2"/>
              <w:rPr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right w:val="single" w:sz="12" w:space="0" w:color="auto"/>
            </w:tcBorders>
            <w:vAlign w:val="center"/>
          </w:tcPr>
          <w:p w:rsidR="0035687B" w:rsidRPr="00633135" w:rsidRDefault="0035687B" w:rsidP="00044C76">
            <w:pPr>
              <w:pStyle w:val="berschrift2"/>
              <w:rPr>
                <w:sz w:val="16"/>
                <w:szCs w:val="16"/>
              </w:rPr>
            </w:pPr>
            <w:r w:rsidRPr="00633135">
              <w:rPr>
                <w:sz w:val="16"/>
                <w:szCs w:val="16"/>
              </w:rPr>
              <w:t>Ort, Datum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87B" w:rsidRPr="00633135" w:rsidRDefault="0035687B" w:rsidP="00044C76">
            <w:pPr>
              <w:pStyle w:val="berschrift2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687B" w:rsidRPr="00633135" w:rsidRDefault="0035687B" w:rsidP="00044C76">
            <w:pPr>
              <w:pStyle w:val="berschrift2"/>
              <w:rPr>
                <w:sz w:val="16"/>
                <w:szCs w:val="16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87B" w:rsidRPr="00633135" w:rsidRDefault="0035687B" w:rsidP="00044C76">
            <w:pPr>
              <w:pStyle w:val="berschrift2"/>
              <w:rPr>
                <w:sz w:val="16"/>
                <w:szCs w:val="16"/>
              </w:rPr>
            </w:pPr>
            <w:r w:rsidRPr="00633135">
              <w:rPr>
                <w:sz w:val="16"/>
                <w:szCs w:val="16"/>
              </w:rPr>
              <w:t>Ort, Datum</w:t>
            </w:r>
          </w:p>
        </w:tc>
        <w:tc>
          <w:tcPr>
            <w:tcW w:w="29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687B" w:rsidRPr="00633135" w:rsidRDefault="0035687B" w:rsidP="00044C76">
            <w:pPr>
              <w:pStyle w:val="berschrift2"/>
              <w:rPr>
                <w:sz w:val="16"/>
                <w:szCs w:val="16"/>
              </w:rPr>
            </w:pPr>
          </w:p>
        </w:tc>
      </w:tr>
      <w:tr w:rsidR="00A20B5F" w:rsidRPr="00B87683" w:rsidTr="009E481F">
        <w:trPr>
          <w:trHeight w:val="113"/>
        </w:trPr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A20B5F" w:rsidRPr="00B87683" w:rsidRDefault="00A20B5F" w:rsidP="00044C76">
            <w:pPr>
              <w:pStyle w:val="Text"/>
              <w:rPr>
                <w:szCs w:val="16"/>
              </w:rPr>
            </w:pPr>
          </w:p>
        </w:tc>
        <w:tc>
          <w:tcPr>
            <w:tcW w:w="4442" w:type="dxa"/>
            <w:gridSpan w:val="2"/>
            <w:tcBorders>
              <w:right w:val="single" w:sz="12" w:space="0" w:color="auto"/>
            </w:tcBorders>
            <w:vAlign w:val="center"/>
          </w:tcPr>
          <w:p w:rsidR="00A20B5F" w:rsidRPr="00912E95" w:rsidRDefault="00912E95" w:rsidP="00912E95">
            <w:pPr>
              <w:pStyle w:val="Text"/>
              <w:jc w:val="center"/>
              <w:rPr>
                <w:b/>
                <w:szCs w:val="16"/>
              </w:rPr>
            </w:pPr>
            <w:r w:rsidRPr="00912E95">
              <w:rPr>
                <w:b/>
                <w:color w:val="FF0000"/>
                <w:szCs w:val="16"/>
              </w:rPr>
              <w:fldChar w:fldCharType="begin"/>
            </w:r>
            <w:r w:rsidRPr="00912E95">
              <w:rPr>
                <w:b/>
                <w:color w:val="FF0000"/>
                <w:szCs w:val="16"/>
              </w:rPr>
              <w:instrText xml:space="preserve"> IF </w:instrText>
            </w:r>
            <w:r w:rsidRPr="00912E95">
              <w:rPr>
                <w:b/>
                <w:color w:val="FF0000"/>
                <w:szCs w:val="16"/>
              </w:rPr>
              <w:fldChar w:fldCharType="begin"/>
            </w:r>
            <w:r w:rsidRPr="00912E95">
              <w:rPr>
                <w:b/>
                <w:color w:val="FF0000"/>
                <w:szCs w:val="16"/>
              </w:rPr>
              <w:instrText xml:space="preserve"> REF FoBiArt \h </w:instrText>
            </w:r>
            <w:r>
              <w:rPr>
                <w:b/>
                <w:color w:val="FF0000"/>
                <w:szCs w:val="16"/>
              </w:rPr>
              <w:instrText xml:space="preserve"> \* MERGEFORMAT </w:instrText>
            </w:r>
            <w:r w:rsidRPr="00912E95">
              <w:rPr>
                <w:b/>
                <w:color w:val="FF0000"/>
                <w:szCs w:val="16"/>
              </w:rPr>
            </w:r>
            <w:r w:rsidRPr="00912E95">
              <w:rPr>
                <w:b/>
                <w:color w:val="FF0000"/>
                <w:szCs w:val="16"/>
              </w:rPr>
              <w:fldChar w:fldCharType="separate"/>
            </w:r>
            <w:r w:rsidR="00394A66" w:rsidRPr="00394A66">
              <w:rPr>
                <w:b/>
                <w:color w:val="FF0000"/>
              </w:rPr>
              <w:instrText>MB-Fortbildung</w:instrText>
            </w:r>
            <w:r w:rsidRPr="00912E95">
              <w:rPr>
                <w:b/>
                <w:color w:val="FF0000"/>
                <w:szCs w:val="16"/>
              </w:rPr>
              <w:fldChar w:fldCharType="end"/>
            </w:r>
            <w:r w:rsidRPr="00912E95">
              <w:rPr>
                <w:b/>
                <w:color w:val="FF0000"/>
                <w:szCs w:val="16"/>
              </w:rPr>
              <w:instrText xml:space="preserve">="Wählen Sie die Art der Fortbildung" "Bitte Art der Fortbildung wählen." "" </w:instrText>
            </w:r>
            <w:r w:rsidRPr="00912E95">
              <w:rPr>
                <w:b/>
                <w:color w:val="FF0000"/>
                <w:szCs w:val="16"/>
              </w:rPr>
              <w:fldChar w:fldCharType="end"/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B5F" w:rsidRPr="00B87683" w:rsidRDefault="00A20B5F" w:rsidP="00044C76">
            <w:pPr>
              <w:pStyle w:val="Text"/>
              <w:rPr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B5F" w:rsidRPr="00B87683" w:rsidRDefault="00A20B5F" w:rsidP="00044C76">
            <w:pPr>
              <w:pStyle w:val="Text"/>
              <w:rPr>
                <w:szCs w:val="16"/>
              </w:rPr>
            </w:pPr>
          </w:p>
        </w:tc>
        <w:tc>
          <w:tcPr>
            <w:tcW w:w="4946" w:type="dxa"/>
            <w:shd w:val="clear" w:color="auto" w:fill="D9D9D9" w:themeFill="background1" w:themeFillShade="D9"/>
            <w:vAlign w:val="center"/>
          </w:tcPr>
          <w:p w:rsidR="00A20B5F" w:rsidRPr="00B87683" w:rsidRDefault="00912E95" w:rsidP="00912E95">
            <w:pPr>
              <w:pStyle w:val="Text"/>
              <w:jc w:val="center"/>
              <w:rPr>
                <w:szCs w:val="16"/>
              </w:rPr>
            </w:pPr>
            <w:r w:rsidRPr="00912E95">
              <w:rPr>
                <w:b/>
                <w:color w:val="FF0000"/>
                <w:szCs w:val="16"/>
              </w:rPr>
              <w:fldChar w:fldCharType="begin"/>
            </w:r>
            <w:r w:rsidRPr="00912E95">
              <w:rPr>
                <w:b/>
                <w:color w:val="FF0000"/>
                <w:szCs w:val="16"/>
              </w:rPr>
              <w:instrText xml:space="preserve"> IF </w:instrText>
            </w:r>
            <w:r w:rsidRPr="00912E95">
              <w:rPr>
                <w:b/>
                <w:color w:val="FF0000"/>
                <w:szCs w:val="16"/>
              </w:rPr>
              <w:fldChar w:fldCharType="begin"/>
            </w:r>
            <w:r w:rsidRPr="00912E95">
              <w:rPr>
                <w:b/>
                <w:color w:val="FF0000"/>
                <w:szCs w:val="16"/>
              </w:rPr>
              <w:instrText xml:space="preserve"> REF FoBiArt \h </w:instrText>
            </w:r>
            <w:r>
              <w:rPr>
                <w:b/>
                <w:color w:val="FF0000"/>
                <w:szCs w:val="16"/>
              </w:rPr>
              <w:instrText xml:space="preserve"> \* MERGEFORMAT </w:instrText>
            </w:r>
            <w:r w:rsidRPr="00912E95">
              <w:rPr>
                <w:b/>
                <w:color w:val="FF0000"/>
                <w:szCs w:val="16"/>
              </w:rPr>
            </w:r>
            <w:r w:rsidRPr="00912E95">
              <w:rPr>
                <w:b/>
                <w:color w:val="FF0000"/>
                <w:szCs w:val="16"/>
              </w:rPr>
              <w:fldChar w:fldCharType="separate"/>
            </w:r>
            <w:r w:rsidR="00394A66" w:rsidRPr="00394A66">
              <w:rPr>
                <w:b/>
                <w:color w:val="FF0000"/>
              </w:rPr>
              <w:instrText>MB-Fortbildung</w:instrText>
            </w:r>
            <w:r w:rsidRPr="00912E95">
              <w:rPr>
                <w:b/>
                <w:color w:val="FF0000"/>
                <w:szCs w:val="16"/>
              </w:rPr>
              <w:fldChar w:fldCharType="end"/>
            </w:r>
            <w:r w:rsidRPr="00912E95">
              <w:rPr>
                <w:b/>
                <w:color w:val="FF0000"/>
                <w:szCs w:val="16"/>
              </w:rPr>
              <w:instrText xml:space="preserve">="Wählen Sie die Art der Fortbildung" "Bitte Art der Fortbildung wählen." "" </w:instrText>
            </w:r>
            <w:r w:rsidRPr="00912E95">
              <w:rPr>
                <w:b/>
                <w:color w:val="FF0000"/>
                <w:szCs w:val="16"/>
              </w:rPr>
              <w:fldChar w:fldCharType="end"/>
            </w:r>
          </w:p>
        </w:tc>
        <w:tc>
          <w:tcPr>
            <w:tcW w:w="29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B5F" w:rsidRPr="00B87683" w:rsidRDefault="00A20B5F" w:rsidP="00044C76">
            <w:pPr>
              <w:pStyle w:val="Text"/>
              <w:rPr>
                <w:szCs w:val="16"/>
              </w:rPr>
            </w:pPr>
          </w:p>
        </w:tc>
      </w:tr>
      <w:tr w:rsidR="0035687B" w:rsidTr="009E481F"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35687B" w:rsidRDefault="0035687B" w:rsidP="00044C76">
            <w:pPr>
              <w:pStyle w:val="berschrift2"/>
            </w:pP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:rsidR="0035687B" w:rsidRDefault="0035687B" w:rsidP="00044C76">
            <w:pPr>
              <w:pStyle w:val="berschrift2"/>
            </w:pPr>
          </w:p>
        </w:tc>
        <w:tc>
          <w:tcPr>
            <w:tcW w:w="283" w:type="dxa"/>
            <w:tcBorders>
              <w:right w:val="single" w:sz="12" w:space="0" w:color="auto"/>
            </w:tcBorders>
            <w:vAlign w:val="center"/>
          </w:tcPr>
          <w:p w:rsidR="0035687B" w:rsidRDefault="0035687B" w:rsidP="00044C76">
            <w:pPr>
              <w:pStyle w:val="berschrift2"/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87B" w:rsidRDefault="0035687B" w:rsidP="00044C76">
            <w:pPr>
              <w:pStyle w:val="Text"/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687B" w:rsidRPr="000412FB" w:rsidRDefault="0035687B" w:rsidP="00044C76">
            <w:pPr>
              <w:pStyle w:val="Text"/>
            </w:pPr>
          </w:p>
        </w:tc>
        <w:tc>
          <w:tcPr>
            <w:tcW w:w="49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87B" w:rsidRDefault="0035687B" w:rsidP="00044C76">
            <w:pPr>
              <w:pStyle w:val="Text"/>
            </w:pPr>
          </w:p>
        </w:tc>
        <w:tc>
          <w:tcPr>
            <w:tcW w:w="29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687B" w:rsidRPr="000412FB" w:rsidRDefault="0035687B" w:rsidP="00044C76">
            <w:pPr>
              <w:pStyle w:val="Text"/>
            </w:pPr>
          </w:p>
        </w:tc>
      </w:tr>
      <w:tr w:rsidR="0035687B" w:rsidRPr="00633135" w:rsidTr="009E481F">
        <w:tc>
          <w:tcPr>
            <w:tcW w:w="236" w:type="dxa"/>
            <w:tcBorders>
              <w:left w:val="single" w:sz="12" w:space="0" w:color="auto"/>
            </w:tcBorders>
            <w:vAlign w:val="center"/>
          </w:tcPr>
          <w:p w:rsidR="0035687B" w:rsidRPr="00633135" w:rsidRDefault="0035687B" w:rsidP="00044C76">
            <w:pPr>
              <w:pStyle w:val="berschrift2"/>
              <w:rPr>
                <w:sz w:val="16"/>
                <w:szCs w:val="16"/>
              </w:rPr>
            </w:pPr>
          </w:p>
        </w:tc>
        <w:tc>
          <w:tcPr>
            <w:tcW w:w="4442" w:type="dxa"/>
            <w:gridSpan w:val="2"/>
            <w:tcBorders>
              <w:right w:val="single" w:sz="12" w:space="0" w:color="auto"/>
            </w:tcBorders>
            <w:vAlign w:val="center"/>
          </w:tcPr>
          <w:p w:rsidR="0035687B" w:rsidRPr="00633135" w:rsidRDefault="0035687B" w:rsidP="00044C76">
            <w:pPr>
              <w:pStyle w:val="berschrift2"/>
              <w:rPr>
                <w:sz w:val="16"/>
                <w:szCs w:val="16"/>
              </w:rPr>
            </w:pPr>
            <w:r w:rsidRPr="00633135">
              <w:rPr>
                <w:sz w:val="16"/>
                <w:szCs w:val="16"/>
              </w:rPr>
              <w:t>Unterschrift der Lehrkraft</w:t>
            </w: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5687B" w:rsidRPr="00633135" w:rsidRDefault="0035687B" w:rsidP="00044C76">
            <w:pPr>
              <w:pStyle w:val="berschrift2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687B" w:rsidRPr="00633135" w:rsidRDefault="0035687B" w:rsidP="00044C76">
            <w:pPr>
              <w:pStyle w:val="berschrift2"/>
              <w:rPr>
                <w:sz w:val="16"/>
                <w:szCs w:val="16"/>
              </w:rPr>
            </w:pPr>
          </w:p>
        </w:tc>
        <w:tc>
          <w:tcPr>
            <w:tcW w:w="4946" w:type="dxa"/>
            <w:shd w:val="clear" w:color="auto" w:fill="D9D9D9" w:themeFill="background1" w:themeFillShade="D9"/>
            <w:vAlign w:val="center"/>
          </w:tcPr>
          <w:p w:rsidR="0035687B" w:rsidRPr="00633135" w:rsidRDefault="0035687B" w:rsidP="00044C76">
            <w:pPr>
              <w:pStyle w:val="berschrift2"/>
              <w:rPr>
                <w:sz w:val="16"/>
                <w:szCs w:val="16"/>
              </w:rPr>
            </w:pPr>
            <w:r w:rsidRPr="00633135">
              <w:rPr>
                <w:sz w:val="16"/>
                <w:szCs w:val="16"/>
              </w:rPr>
              <w:t>Unterschrift der Schulleiterin/des Schulleiters</w:t>
            </w:r>
          </w:p>
        </w:tc>
        <w:tc>
          <w:tcPr>
            <w:tcW w:w="299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687B" w:rsidRPr="00633135" w:rsidRDefault="0035687B" w:rsidP="00044C76">
            <w:pPr>
              <w:pStyle w:val="berschrift2"/>
              <w:rPr>
                <w:sz w:val="16"/>
                <w:szCs w:val="16"/>
              </w:rPr>
            </w:pPr>
          </w:p>
        </w:tc>
      </w:tr>
      <w:tr w:rsidR="00A20B5F" w:rsidRPr="00633135" w:rsidTr="009E481F">
        <w:tc>
          <w:tcPr>
            <w:tcW w:w="467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B5F" w:rsidRPr="00633135" w:rsidRDefault="00A20B5F" w:rsidP="00044C76">
            <w:pPr>
              <w:pStyle w:val="berschrift2"/>
              <w:rPr>
                <w:sz w:val="6"/>
              </w:rPr>
            </w:pPr>
          </w:p>
        </w:tc>
        <w:tc>
          <w:tcPr>
            <w:tcW w:w="28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0B5F" w:rsidRPr="00633135" w:rsidRDefault="00A20B5F" w:rsidP="00044C76">
            <w:pPr>
              <w:pStyle w:val="berschrift2"/>
              <w:rPr>
                <w:sz w:val="6"/>
              </w:rPr>
            </w:pPr>
          </w:p>
        </w:tc>
        <w:tc>
          <w:tcPr>
            <w:tcW w:w="28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B5F" w:rsidRPr="00633135" w:rsidRDefault="00A20B5F" w:rsidP="00044C76">
            <w:pPr>
              <w:pStyle w:val="berschrift2"/>
              <w:rPr>
                <w:sz w:val="6"/>
              </w:rPr>
            </w:pPr>
          </w:p>
        </w:tc>
        <w:tc>
          <w:tcPr>
            <w:tcW w:w="494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B5F" w:rsidRPr="00633135" w:rsidRDefault="00A20B5F" w:rsidP="00044C76">
            <w:pPr>
              <w:pStyle w:val="berschrift2"/>
              <w:rPr>
                <w:sz w:val="6"/>
              </w:rPr>
            </w:pPr>
          </w:p>
        </w:tc>
        <w:tc>
          <w:tcPr>
            <w:tcW w:w="2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0B5F" w:rsidRPr="00633135" w:rsidRDefault="00A20B5F" w:rsidP="00044C76">
            <w:pPr>
              <w:pStyle w:val="berschrift2"/>
              <w:rPr>
                <w:sz w:val="6"/>
              </w:rPr>
            </w:pPr>
          </w:p>
        </w:tc>
      </w:tr>
    </w:tbl>
    <w:p w:rsidR="00A20B5F" w:rsidRPr="00D4260C" w:rsidRDefault="00A20B5F" w:rsidP="00A20B5F">
      <w:pPr>
        <w:rPr>
          <w:sz w:val="8"/>
          <w:szCs w:val="20"/>
        </w:rPr>
      </w:pPr>
    </w:p>
    <w:p w:rsidR="00A20B5F" w:rsidRPr="008E7FCB" w:rsidRDefault="00A20B5F" w:rsidP="00A20B5F">
      <w:pPr>
        <w:rPr>
          <w:sz w:val="2"/>
        </w:rPr>
      </w:pPr>
    </w:p>
    <w:p w:rsidR="00A20B5F" w:rsidRPr="00864378" w:rsidRDefault="00A20B5F" w:rsidP="00A20B5F">
      <w:pPr>
        <w:rPr>
          <w:sz w:val="2"/>
        </w:rPr>
      </w:pPr>
    </w:p>
    <w:sectPr w:rsidR="00A20B5F" w:rsidRPr="00864378" w:rsidSect="003A69E7">
      <w:headerReference w:type="first" r:id="rId8"/>
      <w:footerReference w:type="first" r:id="rId9"/>
      <w:type w:val="continuous"/>
      <w:pgSz w:w="11907" w:h="16840" w:code="9"/>
      <w:pgMar w:top="851" w:right="680" w:bottom="454" w:left="680" w:header="51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A66" w:rsidRDefault="00394A66">
      <w:r>
        <w:separator/>
      </w:r>
    </w:p>
  </w:endnote>
  <w:endnote w:type="continuationSeparator" w:id="0">
    <w:p w:rsidR="00394A66" w:rsidRDefault="0039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2160"/>
      <w:gridCol w:w="3420"/>
      <w:gridCol w:w="3040"/>
    </w:tblGrid>
    <w:tr w:rsidR="00394A66" w:rsidTr="001741B9">
      <w:trPr>
        <w:trHeight w:val="137"/>
      </w:trPr>
      <w:tc>
        <w:tcPr>
          <w:tcW w:w="1870" w:type="dxa"/>
        </w:tcPr>
        <w:p w:rsidR="00394A66" w:rsidRPr="007B17B7" w:rsidRDefault="00394A66" w:rsidP="007B17B7">
          <w:pPr>
            <w:jc w:val="right"/>
            <w:rPr>
              <w:rFonts w:cs="Arial"/>
              <w:b/>
              <w:bCs/>
              <w:sz w:val="14"/>
            </w:rPr>
          </w:pPr>
          <w:r>
            <w:rPr>
              <w:rFonts w:cs="Arial"/>
              <w:b/>
              <w:bCs/>
              <w:sz w:val="14"/>
            </w:rPr>
            <w:t>Postanschrift:</w:t>
          </w:r>
        </w:p>
      </w:tc>
      <w:tc>
        <w:tcPr>
          <w:tcW w:w="2160" w:type="dxa"/>
        </w:tcPr>
        <w:p w:rsidR="00394A66" w:rsidRDefault="00394A66" w:rsidP="007B17B7">
          <w:pPr>
            <w:rPr>
              <w:rFonts w:cs="Arial"/>
              <w:sz w:val="14"/>
            </w:rPr>
          </w:pPr>
          <w:r>
            <w:rPr>
              <w:rFonts w:cs="Arial"/>
              <w:sz w:val="14"/>
            </w:rPr>
            <w:t>Landrat-Dr.-Frey-Str. 12</w:t>
          </w:r>
        </w:p>
        <w:p w:rsidR="00394A66" w:rsidRDefault="00394A66" w:rsidP="001741B9">
          <w:pPr>
            <w:rPr>
              <w:rFonts w:cs="Arial"/>
              <w:b/>
              <w:bCs/>
              <w:sz w:val="14"/>
            </w:rPr>
          </w:pPr>
          <w:r>
            <w:rPr>
              <w:rFonts w:cs="Arial"/>
              <w:sz w:val="14"/>
            </w:rPr>
            <w:t>86356 Neusäß</w:t>
          </w:r>
        </w:p>
      </w:tc>
      <w:tc>
        <w:tcPr>
          <w:tcW w:w="3420" w:type="dxa"/>
        </w:tcPr>
        <w:p w:rsidR="00394A66" w:rsidRDefault="00394A66" w:rsidP="001741B9">
          <w:pPr>
            <w:rPr>
              <w:rFonts w:cs="Arial"/>
              <w:sz w:val="14"/>
            </w:rPr>
          </w:pPr>
          <w:r w:rsidRPr="007B17B7">
            <w:rPr>
              <w:rFonts w:cs="Arial"/>
              <w:b/>
              <w:sz w:val="14"/>
            </w:rPr>
            <w:t>Telefon:</w:t>
          </w:r>
          <w:r>
            <w:rPr>
              <w:rFonts w:cs="Arial"/>
              <w:sz w:val="14"/>
            </w:rPr>
            <w:tab/>
            <w:t>0821 3102 3800</w:t>
          </w:r>
        </w:p>
        <w:p w:rsidR="00394A66" w:rsidRDefault="00394A66" w:rsidP="00AC4DA1">
          <w:pPr>
            <w:rPr>
              <w:rFonts w:cs="Arial"/>
              <w:b/>
              <w:bCs/>
              <w:sz w:val="14"/>
            </w:rPr>
          </w:pPr>
        </w:p>
      </w:tc>
      <w:tc>
        <w:tcPr>
          <w:tcW w:w="3040" w:type="dxa"/>
        </w:tcPr>
        <w:p w:rsidR="00394A66" w:rsidRDefault="00394A66" w:rsidP="001741B9">
          <w:pPr>
            <w:rPr>
              <w:rFonts w:cs="Arial"/>
              <w:sz w:val="14"/>
            </w:rPr>
          </w:pPr>
          <w:r w:rsidRPr="007B17B7">
            <w:rPr>
              <w:rFonts w:cs="Arial"/>
              <w:b/>
              <w:sz w:val="14"/>
            </w:rPr>
            <w:t>E-Mail:</w:t>
          </w:r>
          <w:r>
            <w:rPr>
              <w:rFonts w:cs="Arial"/>
              <w:sz w:val="14"/>
            </w:rPr>
            <w:tab/>
            <w:t>mbsued.fosbos@lra-a.bayern.de</w:t>
          </w:r>
        </w:p>
        <w:p w:rsidR="00394A66" w:rsidRDefault="00394A66" w:rsidP="001741B9">
          <w:pPr>
            <w:rPr>
              <w:rFonts w:cs="Arial"/>
              <w:b/>
              <w:bCs/>
              <w:sz w:val="14"/>
            </w:rPr>
          </w:pPr>
          <w:r w:rsidRPr="007B17B7">
            <w:rPr>
              <w:rFonts w:cs="Arial"/>
              <w:b/>
              <w:sz w:val="14"/>
            </w:rPr>
            <w:t>Internet:</w:t>
          </w:r>
          <w:r>
            <w:rPr>
              <w:rFonts w:cs="Arial"/>
              <w:sz w:val="14"/>
            </w:rPr>
            <w:tab/>
            <w:t>www.fosbos.bayern.de</w:t>
          </w:r>
        </w:p>
      </w:tc>
    </w:tr>
  </w:tbl>
  <w:p w:rsidR="00394A66" w:rsidRDefault="00394A66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AB30DA" wp14:editId="657E0584">
              <wp:simplePos x="0" y="0"/>
              <wp:positionH relativeFrom="rightMargin">
                <wp:posOffset>-655684</wp:posOffset>
              </wp:positionH>
              <wp:positionV relativeFrom="margin">
                <wp:posOffset>8081103</wp:posOffset>
              </wp:positionV>
              <wp:extent cx="1530000" cy="108000"/>
              <wp:effectExtent l="6033" t="13017" r="317" b="318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530000" cy="10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94A66" w:rsidRPr="00C508CA" w:rsidRDefault="00394A66" w:rsidP="00C508CA">
                          <w:pPr>
                            <w:rPr>
                              <w:rFonts w:cs="Arial"/>
                              <w:sz w:val="1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cs="Arial"/>
                              <w:sz w:val="1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mb_fk-antrag_21.09_s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AB30D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51.65pt;margin-top:636.3pt;width:120.45pt;height:8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" filled="f" stroked="f" strokeweight=".5pt">
              <v:textbox inset="0,0,0,0">
                <w:txbxContent>
                  <w:p w:rsidR="00394A66" w:rsidRPr="00C508CA" w:rsidRDefault="00394A66" w:rsidP="00C508CA">
                    <w:pPr>
                      <w:rPr>
                        <w:rFonts w:cs="Arial"/>
                        <w:sz w:val="1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cs="Arial"/>
                        <w:sz w:val="1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mb_fk-antrag_21.09_s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A66" w:rsidRDefault="00394A66">
      <w:r>
        <w:separator/>
      </w:r>
    </w:p>
  </w:footnote>
  <w:footnote w:type="continuationSeparator" w:id="0">
    <w:p w:rsidR="00394A66" w:rsidRDefault="0039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211"/>
      <w:gridCol w:w="5279"/>
    </w:tblGrid>
    <w:tr w:rsidR="00394A66" w:rsidTr="00A20B5F">
      <w:tc>
        <w:tcPr>
          <w:tcW w:w="5211" w:type="dxa"/>
          <w:vAlign w:val="center"/>
        </w:tcPr>
        <w:p w:rsidR="00394A66" w:rsidRDefault="00394A66" w:rsidP="00A20B5F">
          <w:pPr>
            <w:pStyle w:val="Kopfzeile"/>
          </w:pPr>
          <w:r w:rsidRPr="00A5370B">
            <w:rPr>
              <w:noProof/>
            </w:rPr>
            <w:drawing>
              <wp:inline distT="0" distB="0" distL="0" distR="0">
                <wp:extent cx="2746172" cy="638354"/>
                <wp:effectExtent l="0" t="0" r="0" b="9525"/>
                <wp:docPr id="4" name="Grafik 6" descr="K:\Dienststelle\Brief- und PPT-vorlagen\00 Logo\Logo weiß ohne Clai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6" descr="K:\Dienststelle\Brief- und PPT-vorlagen\00 Logo\Logo weiß ohne Claim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46" b="14169"/>
                        <a:stretch/>
                      </pic:blipFill>
                      <pic:spPr bwMode="auto">
                        <a:xfrm>
                          <a:off x="0" y="0"/>
                          <a:ext cx="2746453" cy="6384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9" w:type="dxa"/>
          <w:vAlign w:val="center"/>
        </w:tcPr>
        <w:p w:rsidR="00394A66" w:rsidRPr="00D07407" w:rsidRDefault="00394A66" w:rsidP="00E7516F">
          <w:pPr>
            <w:pStyle w:val="Kopfzeile"/>
            <w:jc w:val="center"/>
            <w:rPr>
              <w:rFonts w:ascii="Tahoma" w:hAnsi="Tahoma" w:cs="Tahoma"/>
              <w:color w:val="2E74B5"/>
              <w:w w:val="105"/>
              <w:sz w:val="26"/>
              <w:szCs w:val="26"/>
            </w:rPr>
          </w:pPr>
          <w:r w:rsidRPr="00D07407">
            <w:rPr>
              <w:rFonts w:ascii="Tahoma" w:hAnsi="Tahoma" w:cs="Tahoma"/>
              <w:color w:val="2E74B5"/>
              <w:w w:val="105"/>
              <w:sz w:val="26"/>
              <w:szCs w:val="26"/>
            </w:rPr>
            <w:t>Der Ministerialbeauftragte für die Berufliche Oberschule in Südbayern</w:t>
          </w:r>
        </w:p>
        <w:p w:rsidR="00394A66" w:rsidRPr="00EB3E54" w:rsidRDefault="00394A66" w:rsidP="00E7516F">
          <w:pPr>
            <w:pStyle w:val="Kopfzeile"/>
            <w:jc w:val="center"/>
            <w:rPr>
              <w:rFonts w:ascii="Tahoma" w:hAnsi="Tahoma" w:cs="Tahoma"/>
              <w:iCs/>
              <w:spacing w:val="20"/>
              <w:sz w:val="20"/>
              <w:szCs w:val="20"/>
            </w:rPr>
          </w:pPr>
          <w:r w:rsidRPr="00E7516F">
            <w:rPr>
              <w:rFonts w:ascii="Tahoma" w:hAnsi="Tahoma" w:cs="Tahoma"/>
              <w:color w:val="2E74B5"/>
              <w:w w:val="105"/>
              <w:sz w:val="20"/>
              <w:szCs w:val="20"/>
            </w:rPr>
            <w:t>(Fachoberschulen und Berufsoberschulen)</w:t>
          </w:r>
        </w:p>
      </w:tc>
    </w:tr>
  </w:tbl>
  <w:p w:rsidR="00394A66" w:rsidRPr="003A69E7" w:rsidRDefault="00394A66" w:rsidP="00535EF4">
    <w:pPr>
      <w:pStyle w:val="Text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120BF"/>
    <w:multiLevelType w:val="hybridMultilevel"/>
    <w:tmpl w:val="DC0683B0"/>
    <w:lvl w:ilvl="0" w:tplc="E34C9F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Vi3vnF4GsjMCex5PLsd8ua5jD1Iz55C25XU6A9srLeuYC1+BN8VWW3T8mgE4hfjt+cXhnqLgmjT7w/tQSK/bmg==" w:salt="5E8UdC76K9Ymo1cEKBWwmA==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66"/>
    <w:rsid w:val="00044C76"/>
    <w:rsid w:val="0009038B"/>
    <w:rsid w:val="000A5454"/>
    <w:rsid w:val="000B6381"/>
    <w:rsid w:val="000B65FF"/>
    <w:rsid w:val="000F4644"/>
    <w:rsid w:val="00113B35"/>
    <w:rsid w:val="00123BA0"/>
    <w:rsid w:val="00132996"/>
    <w:rsid w:val="00161324"/>
    <w:rsid w:val="00164005"/>
    <w:rsid w:val="00173640"/>
    <w:rsid w:val="001741B9"/>
    <w:rsid w:val="001E1D5A"/>
    <w:rsid w:val="0023221B"/>
    <w:rsid w:val="00241FEB"/>
    <w:rsid w:val="00267A8F"/>
    <w:rsid w:val="00287CF8"/>
    <w:rsid w:val="00295827"/>
    <w:rsid w:val="002C146D"/>
    <w:rsid w:val="00303D22"/>
    <w:rsid w:val="003236C7"/>
    <w:rsid w:val="0034523B"/>
    <w:rsid w:val="0035687B"/>
    <w:rsid w:val="003573F0"/>
    <w:rsid w:val="003760F8"/>
    <w:rsid w:val="00394A66"/>
    <w:rsid w:val="003A69E7"/>
    <w:rsid w:val="003B135F"/>
    <w:rsid w:val="003D3CEA"/>
    <w:rsid w:val="003E15DE"/>
    <w:rsid w:val="003F3D46"/>
    <w:rsid w:val="00414D82"/>
    <w:rsid w:val="0041781C"/>
    <w:rsid w:val="0043608A"/>
    <w:rsid w:val="00437C1A"/>
    <w:rsid w:val="00442B15"/>
    <w:rsid w:val="00453697"/>
    <w:rsid w:val="00463836"/>
    <w:rsid w:val="00470406"/>
    <w:rsid w:val="004843BE"/>
    <w:rsid w:val="005149D9"/>
    <w:rsid w:val="00525AC9"/>
    <w:rsid w:val="00531DD3"/>
    <w:rsid w:val="00535EF4"/>
    <w:rsid w:val="00541D8D"/>
    <w:rsid w:val="00561AB8"/>
    <w:rsid w:val="0058581E"/>
    <w:rsid w:val="00587BFE"/>
    <w:rsid w:val="005A33EF"/>
    <w:rsid w:val="005D41A8"/>
    <w:rsid w:val="005F46BA"/>
    <w:rsid w:val="006079F6"/>
    <w:rsid w:val="006178F2"/>
    <w:rsid w:val="0062696F"/>
    <w:rsid w:val="00633ABD"/>
    <w:rsid w:val="006472B6"/>
    <w:rsid w:val="0066496B"/>
    <w:rsid w:val="00696BA0"/>
    <w:rsid w:val="006A3AA5"/>
    <w:rsid w:val="006D3432"/>
    <w:rsid w:val="006D3840"/>
    <w:rsid w:val="006D6D24"/>
    <w:rsid w:val="006E0F48"/>
    <w:rsid w:val="006F74EA"/>
    <w:rsid w:val="0073079E"/>
    <w:rsid w:val="00732CA4"/>
    <w:rsid w:val="007B17B7"/>
    <w:rsid w:val="007D5F92"/>
    <w:rsid w:val="007E76D3"/>
    <w:rsid w:val="007F2EEC"/>
    <w:rsid w:val="007F334D"/>
    <w:rsid w:val="00815DF3"/>
    <w:rsid w:val="00825A6F"/>
    <w:rsid w:val="00860477"/>
    <w:rsid w:val="00864378"/>
    <w:rsid w:val="0086568F"/>
    <w:rsid w:val="00873B56"/>
    <w:rsid w:val="00887FE3"/>
    <w:rsid w:val="00893A5C"/>
    <w:rsid w:val="008A24E9"/>
    <w:rsid w:val="008A7E70"/>
    <w:rsid w:val="008D0EF3"/>
    <w:rsid w:val="008E1C71"/>
    <w:rsid w:val="008E47A9"/>
    <w:rsid w:val="008E7FCB"/>
    <w:rsid w:val="009125C7"/>
    <w:rsid w:val="00912E95"/>
    <w:rsid w:val="00925706"/>
    <w:rsid w:val="009421DE"/>
    <w:rsid w:val="009474AB"/>
    <w:rsid w:val="00947512"/>
    <w:rsid w:val="00952D40"/>
    <w:rsid w:val="00961010"/>
    <w:rsid w:val="00976A5A"/>
    <w:rsid w:val="00992EB7"/>
    <w:rsid w:val="00993CC5"/>
    <w:rsid w:val="009C5665"/>
    <w:rsid w:val="009E1EF9"/>
    <w:rsid w:val="009E481F"/>
    <w:rsid w:val="00A17826"/>
    <w:rsid w:val="00A20B5F"/>
    <w:rsid w:val="00A242FF"/>
    <w:rsid w:val="00A83CA0"/>
    <w:rsid w:val="00A928AB"/>
    <w:rsid w:val="00AA4D46"/>
    <w:rsid w:val="00AA5C4F"/>
    <w:rsid w:val="00AB0BBF"/>
    <w:rsid w:val="00AB2075"/>
    <w:rsid w:val="00AC4DA1"/>
    <w:rsid w:val="00AF1007"/>
    <w:rsid w:val="00B23709"/>
    <w:rsid w:val="00B5076B"/>
    <w:rsid w:val="00B64354"/>
    <w:rsid w:val="00B76AA5"/>
    <w:rsid w:val="00B8732E"/>
    <w:rsid w:val="00BD5AC9"/>
    <w:rsid w:val="00C508CA"/>
    <w:rsid w:val="00C61254"/>
    <w:rsid w:val="00CA1F35"/>
    <w:rsid w:val="00CA3C6B"/>
    <w:rsid w:val="00CA47D4"/>
    <w:rsid w:val="00CB0BC8"/>
    <w:rsid w:val="00CD3BE3"/>
    <w:rsid w:val="00D07407"/>
    <w:rsid w:val="00D12A51"/>
    <w:rsid w:val="00D33072"/>
    <w:rsid w:val="00D3671A"/>
    <w:rsid w:val="00D57E76"/>
    <w:rsid w:val="00D8254C"/>
    <w:rsid w:val="00D87A21"/>
    <w:rsid w:val="00D93BA4"/>
    <w:rsid w:val="00D96030"/>
    <w:rsid w:val="00D9646B"/>
    <w:rsid w:val="00DB09AD"/>
    <w:rsid w:val="00DB5767"/>
    <w:rsid w:val="00DB6C4B"/>
    <w:rsid w:val="00DE78E0"/>
    <w:rsid w:val="00E51E8B"/>
    <w:rsid w:val="00E6145A"/>
    <w:rsid w:val="00E7516F"/>
    <w:rsid w:val="00EF6143"/>
    <w:rsid w:val="00F06357"/>
    <w:rsid w:val="00F22D58"/>
    <w:rsid w:val="00F24F18"/>
    <w:rsid w:val="00F26F7D"/>
    <w:rsid w:val="00F32047"/>
    <w:rsid w:val="00F52B0D"/>
    <w:rsid w:val="00F5681A"/>
    <w:rsid w:val="00F64283"/>
    <w:rsid w:val="00F65278"/>
    <w:rsid w:val="00F65E03"/>
    <w:rsid w:val="00F86C28"/>
    <w:rsid w:val="00F934F3"/>
    <w:rsid w:val="00FA1AA0"/>
    <w:rsid w:val="00FB501F"/>
    <w:rsid w:val="00FD4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D44040"/>
  <w15:chartTrackingRefBased/>
  <w15:docId w15:val="{C9CDABD7-37B7-4EFF-A9D5-23DDFD8C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1EF9"/>
    <w:rPr>
      <w:rFonts w:ascii="Arial" w:hAnsi="Arial"/>
      <w:sz w:val="18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tabs>
        <w:tab w:val="left" w:pos="1843"/>
        <w:tab w:val="left" w:pos="4253"/>
        <w:tab w:val="left" w:pos="6237"/>
        <w:tab w:val="left" w:pos="8789"/>
      </w:tabs>
      <w:spacing w:after="60" w:line="240" w:lineRule="atLeast"/>
      <w:outlineLvl w:val="0"/>
    </w:pPr>
    <w:rPr>
      <w:b/>
      <w:sz w:val="14"/>
      <w:szCs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20B5F"/>
    <w:pPr>
      <w:keepNext/>
      <w:spacing w:before="20"/>
      <w:outlineLvl w:val="1"/>
    </w:pPr>
    <w:rPr>
      <w:rFonts w:eastAsiaTheme="majorEastAsia" w:cstheme="majorBidi"/>
      <w:bCs/>
      <w:iCs/>
      <w:sz w:val="1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itel">
    <w:name w:val="Title"/>
    <w:basedOn w:val="Standard"/>
    <w:qFormat/>
    <w:pPr>
      <w:widowControl w:val="0"/>
      <w:tabs>
        <w:tab w:val="left" w:pos="6804"/>
        <w:tab w:val="left" w:pos="7540"/>
        <w:tab w:val="left" w:pos="8050"/>
      </w:tabs>
      <w:ind w:right="4535"/>
      <w:jc w:val="center"/>
    </w:pPr>
    <w:rPr>
      <w:b/>
      <w:color w:val="000000"/>
      <w:sz w:val="36"/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Seitenzahl">
    <w:name w:val="page number"/>
    <w:basedOn w:val="Absatz-Standardschriftart"/>
    <w:semiHidden/>
  </w:style>
  <w:style w:type="character" w:customStyle="1" w:styleId="KopfzeileZchn">
    <w:name w:val="Kopfzeile Zchn"/>
    <w:link w:val="Kopfzeile"/>
    <w:locked/>
    <w:rsid w:val="00E7516F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20B5F"/>
    <w:rPr>
      <w:rFonts w:ascii="Arial" w:eastAsiaTheme="majorEastAsia" w:hAnsi="Arial" w:cstheme="majorBidi"/>
      <w:bCs/>
      <w:iCs/>
      <w:sz w:val="14"/>
      <w:szCs w:val="28"/>
    </w:rPr>
  </w:style>
  <w:style w:type="table" w:styleId="Tabellenraster">
    <w:name w:val="Table Grid"/>
    <w:basedOn w:val="NormaleTabelle"/>
    <w:uiPriority w:val="59"/>
    <w:rsid w:val="00A20B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A20B5F"/>
    <w:pPr>
      <w:spacing w:before="80" w:after="40"/>
    </w:pPr>
    <w:rPr>
      <w:rFonts w:ascii="Arial" w:hAnsi="Arial"/>
      <w:b/>
      <w:sz w:val="18"/>
      <w:szCs w:val="24"/>
    </w:rPr>
  </w:style>
  <w:style w:type="paragraph" w:customStyle="1" w:styleId="Text">
    <w:name w:val="Text"/>
    <w:basedOn w:val="berschrift2"/>
    <w:link w:val="TextZchn"/>
    <w:qFormat/>
    <w:rsid w:val="00A20B5F"/>
    <w:pPr>
      <w:spacing w:before="40"/>
    </w:pPr>
    <w:rPr>
      <w:sz w:val="16"/>
    </w:rPr>
  </w:style>
  <w:style w:type="character" w:customStyle="1" w:styleId="TextZchn">
    <w:name w:val="Text Zchn"/>
    <w:basedOn w:val="berschrift2Zchn"/>
    <w:link w:val="Text"/>
    <w:rsid w:val="00A20B5F"/>
    <w:rPr>
      <w:rFonts w:ascii="Arial" w:eastAsiaTheme="majorEastAsia" w:hAnsi="Arial" w:cstheme="majorBidi"/>
      <w:bCs/>
      <w:iCs/>
      <w:sz w:val="16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687B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687B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9474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ndak\Downloads\mb_fk-antrag_21.09_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73CD1F38934E1AB74E528592E2E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AE78EA-D2D3-48D5-994D-86B9164E7A36}"/>
      </w:docPartPr>
      <w:docPartBody>
        <w:p w:rsidR="00000000" w:rsidRDefault="000E1F89">
          <w:pPr>
            <w:pStyle w:val="FE73CD1F38934E1AB74E528592E2EE47"/>
          </w:pPr>
          <w:r w:rsidRPr="0068713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FE73CD1F38934E1AB74E528592E2EE47">
    <w:name w:val="FE73CD1F38934E1AB74E528592E2E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5D1A9-C612-4F80-88B3-36CE4245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mb_fk-antrag_21.09_s.dotx</Template>
  <TotalTime>0</TotalTime>
  <Pages>1</Pages>
  <Words>896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MB mit Adressformular</vt:lpstr>
    </vt:vector>
  </TitlesOfParts>
  <Company>FOS-BOS Augsburg</Company>
  <LinksUpToDate>false</LinksUpToDate>
  <CharactersWithSpaces>6530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MB mit Adressformular</dc:title>
  <dc:subject>Vorlagen</dc:subject>
  <dc:creator>Ondak, Thomas</dc:creator>
  <cp:keywords/>
  <dc:description/>
  <cp:lastModifiedBy>Ondak, Thomas</cp:lastModifiedBy>
  <cp:revision>1</cp:revision>
  <cp:lastPrinted>2018-06-18T10:06:00Z</cp:lastPrinted>
  <dcterms:created xsi:type="dcterms:W3CDTF">2021-12-20T13:22:00Z</dcterms:created>
  <dcterms:modified xsi:type="dcterms:W3CDTF">2021-12-20T13:34:00Z</dcterms:modified>
</cp:coreProperties>
</file>